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1980"/>
        <w:gridCol w:w="1490"/>
        <w:gridCol w:w="2393"/>
      </w:tblGrid>
      <w:tr w:rsidR="00814C1B" w:rsidRPr="00FB3A64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C1B" w:rsidRPr="00FB3A64" w:rsidRDefault="00814C1B" w:rsidP="00FB3A64">
            <w:pPr>
              <w:pStyle w:val="Tabletitlecentered"/>
              <w:rPr>
                <w:color w:val="000000"/>
              </w:rPr>
            </w:pPr>
          </w:p>
        </w:tc>
      </w:tr>
      <w:tr w:rsidR="00DB39F6" w:rsidRPr="00FB3A64"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9F6" w:rsidRPr="00FB3A64" w:rsidRDefault="00DB39F6" w:rsidP="000E340D">
            <w:pPr>
              <w:pStyle w:val="Tabletext"/>
              <w:rPr>
                <w:color w:val="000000"/>
                <w:highlight w:val="green"/>
              </w:rPr>
            </w:pPr>
          </w:p>
          <w:p w:rsidR="00DB39F6" w:rsidRPr="00FB3A64" w:rsidRDefault="00DB39F6" w:rsidP="000E340D">
            <w:pPr>
              <w:pStyle w:val="Tabletext"/>
              <w:rPr>
                <w:color w:val="000000"/>
                <w:highlight w:val="green"/>
              </w:rPr>
            </w:pPr>
          </w:p>
          <w:p w:rsidR="00DB39F6" w:rsidRPr="00FB3A64" w:rsidRDefault="00DB39F6" w:rsidP="000E340D">
            <w:pPr>
              <w:pStyle w:val="Tabletext"/>
              <w:rPr>
                <w:color w:val="000000"/>
                <w:highlight w:val="green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9F6" w:rsidRPr="00FB3A64" w:rsidRDefault="00DB39F6" w:rsidP="000E340D">
            <w:pPr>
              <w:pStyle w:val="Tabletext"/>
              <w:rPr>
                <w:color w:val="000000"/>
                <w:szCs w:val="28"/>
                <w:highlight w:val="green"/>
              </w:rPr>
            </w:pPr>
          </w:p>
        </w:tc>
      </w:tr>
      <w:tr w:rsidR="00DB39F6" w:rsidRPr="00FB3A64"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9F6" w:rsidRPr="00FB3A64" w:rsidRDefault="00DB39F6" w:rsidP="000E340D">
            <w:pPr>
              <w:pStyle w:val="Tabletext"/>
              <w:rPr>
                <w:color w:val="000000"/>
                <w:szCs w:val="28"/>
                <w:highlight w:val="green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9F6" w:rsidRPr="00FB3A64" w:rsidRDefault="00DB39F6" w:rsidP="000E340D">
            <w:pPr>
              <w:pStyle w:val="Tabletext"/>
              <w:rPr>
                <w:color w:val="000000"/>
              </w:rPr>
            </w:pPr>
            <w:r w:rsidRPr="00FB3A64">
              <w:rPr>
                <w:color w:val="000000"/>
              </w:rPr>
              <w:t>УТВЕРЖДАЮ</w:t>
            </w:r>
          </w:p>
          <w:p w:rsidR="009E41AE" w:rsidRDefault="009E41AE" w:rsidP="000E340D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 xml:space="preserve">Главный врач </w:t>
            </w:r>
          </w:p>
          <w:p w:rsidR="00DB39F6" w:rsidRPr="00FB3A64" w:rsidRDefault="009E41AE" w:rsidP="000E340D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ГБУЗ СО «Белоярская ЦРБ»</w:t>
            </w:r>
          </w:p>
          <w:p w:rsidR="00DB39F6" w:rsidRPr="00FB3A64" w:rsidRDefault="009E41AE" w:rsidP="000E340D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 xml:space="preserve">___________О.П. </w:t>
            </w:r>
            <w:proofErr w:type="spellStart"/>
            <w:r>
              <w:rPr>
                <w:color w:val="000000"/>
              </w:rPr>
              <w:t>Нелюбина</w:t>
            </w:r>
            <w:proofErr w:type="spellEnd"/>
          </w:p>
          <w:p w:rsidR="00DB39F6" w:rsidRPr="00FB3A64" w:rsidRDefault="00DB39F6" w:rsidP="009E41AE">
            <w:pPr>
              <w:pStyle w:val="Tabletext"/>
              <w:rPr>
                <w:color w:val="000000"/>
                <w:highlight w:val="green"/>
              </w:rPr>
            </w:pPr>
            <w:r w:rsidRPr="00FB3A64">
              <w:rPr>
                <w:color w:val="000000"/>
              </w:rPr>
              <w:t>«__» ____________</w:t>
            </w:r>
            <w:r w:rsidRPr="00FB3A64">
              <w:rPr>
                <w:color w:val="000000"/>
                <w:lang w:val="en-US"/>
              </w:rPr>
              <w:t> </w:t>
            </w:r>
            <w:r w:rsidRPr="009E41AE">
              <w:rPr>
                <w:color w:val="000000"/>
              </w:rPr>
              <w:t>20</w:t>
            </w:r>
            <w:r w:rsidR="009E41AE">
              <w:rPr>
                <w:color w:val="000000"/>
              </w:rPr>
              <w:t>14</w:t>
            </w:r>
            <w:r w:rsidRPr="009E41AE">
              <w:rPr>
                <w:color w:val="000000"/>
              </w:rPr>
              <w:t xml:space="preserve"> г</w:t>
            </w:r>
            <w:r w:rsidRPr="00FB3A64">
              <w:rPr>
                <w:color w:val="000000"/>
              </w:rPr>
              <w:t>.</w:t>
            </w:r>
          </w:p>
        </w:tc>
      </w:tr>
      <w:tr w:rsidR="00814C1B" w:rsidRPr="00FB3A64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5A2" w:rsidRPr="00FB3A64" w:rsidRDefault="005865A2" w:rsidP="00E45E70">
            <w:pPr>
              <w:pStyle w:val="Tabletitlecentered"/>
              <w:rPr>
                <w:color w:val="000000"/>
              </w:rPr>
            </w:pPr>
          </w:p>
        </w:tc>
      </w:tr>
      <w:tr w:rsidR="00814C1B" w:rsidRPr="00FB3A64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C1B" w:rsidRPr="00FB3A64" w:rsidRDefault="00814C1B" w:rsidP="00E45E70">
            <w:pPr>
              <w:pStyle w:val="Tabletitlecentered"/>
              <w:rPr>
                <w:color w:val="000000"/>
              </w:rPr>
            </w:pPr>
          </w:p>
        </w:tc>
      </w:tr>
      <w:tr w:rsidR="00814C1B" w:rsidRPr="00FB3A64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5A2" w:rsidRPr="00FB3A64" w:rsidRDefault="005865A2" w:rsidP="00E45E70">
            <w:pPr>
              <w:pStyle w:val="Tabletitleheader"/>
              <w:rPr>
                <w:color w:val="000000"/>
              </w:rPr>
            </w:pPr>
          </w:p>
          <w:p w:rsidR="00FB3A64" w:rsidRPr="00FB3A64" w:rsidRDefault="00FB3A64" w:rsidP="00E45E70">
            <w:pPr>
              <w:pStyle w:val="Tabletitleheader"/>
              <w:rPr>
                <w:color w:val="000000"/>
              </w:rPr>
            </w:pPr>
          </w:p>
          <w:p w:rsidR="00FB3A64" w:rsidRPr="00FB3A64" w:rsidRDefault="00FB3A64" w:rsidP="00E45E70">
            <w:pPr>
              <w:pStyle w:val="Tabletitleheader"/>
              <w:rPr>
                <w:color w:val="000000"/>
              </w:rPr>
            </w:pPr>
          </w:p>
          <w:p w:rsidR="00FB3A64" w:rsidRPr="00FB3A64" w:rsidRDefault="00FB3A64" w:rsidP="00E45E70">
            <w:pPr>
              <w:pStyle w:val="Tabletitleheader"/>
              <w:rPr>
                <w:color w:val="000000"/>
              </w:rPr>
            </w:pPr>
          </w:p>
          <w:p w:rsidR="005865A2" w:rsidRPr="00FB3A64" w:rsidRDefault="005865A2" w:rsidP="00E45E70">
            <w:pPr>
              <w:pStyle w:val="Tabletitleheader"/>
              <w:rPr>
                <w:color w:val="000000"/>
              </w:rPr>
            </w:pPr>
          </w:p>
          <w:p w:rsidR="005865A2" w:rsidRPr="00FB3A64" w:rsidRDefault="009E54E4" w:rsidP="00E45E70">
            <w:pPr>
              <w:pStyle w:val="Tabletitleheader"/>
              <w:rPr>
                <w:color w:val="000000"/>
              </w:rPr>
            </w:pPr>
            <w:r w:rsidRPr="00FB3A64">
              <w:rPr>
                <w:color w:val="000000"/>
              </w:rPr>
              <w:t xml:space="preserve">Политика информационной безопасности </w:t>
            </w:r>
            <w:r w:rsidR="00742FCA" w:rsidRPr="00FB3A64">
              <w:rPr>
                <w:color w:val="000000"/>
                <w:szCs w:val="32"/>
              </w:rPr>
              <w:t>информационных систем персональных данных</w:t>
            </w:r>
            <w:r w:rsidR="00016DC5" w:rsidRPr="00FB3A64">
              <w:rPr>
                <w:color w:val="000000"/>
              </w:rPr>
              <w:t xml:space="preserve"> </w:t>
            </w:r>
            <w:r w:rsidR="009E41AE">
              <w:rPr>
                <w:color w:val="000000"/>
              </w:rPr>
              <w:t>ГБУЗ СО «Белоярская ЦРБ»</w:t>
            </w:r>
          </w:p>
          <w:p w:rsidR="005865A2" w:rsidRPr="00FB3A64" w:rsidRDefault="005865A2" w:rsidP="00E45E70">
            <w:pPr>
              <w:pStyle w:val="Tabletitleheader"/>
              <w:rPr>
                <w:color w:val="000000"/>
              </w:rPr>
            </w:pPr>
          </w:p>
          <w:p w:rsidR="00FB3A64" w:rsidRPr="00FB3A64" w:rsidRDefault="00FB3A64" w:rsidP="00E45E70">
            <w:pPr>
              <w:pStyle w:val="Tabletitleheader"/>
              <w:rPr>
                <w:color w:val="000000"/>
              </w:rPr>
            </w:pPr>
          </w:p>
          <w:p w:rsidR="00FB3A64" w:rsidRPr="00FB3A64" w:rsidRDefault="00FB3A64" w:rsidP="00E45E70">
            <w:pPr>
              <w:pStyle w:val="Tabletitleheader"/>
              <w:rPr>
                <w:color w:val="000000"/>
              </w:rPr>
            </w:pPr>
          </w:p>
          <w:p w:rsidR="00FB3A64" w:rsidRPr="00FB3A64" w:rsidRDefault="00FB3A64" w:rsidP="00E45E70">
            <w:pPr>
              <w:pStyle w:val="Tabletitleheader"/>
              <w:rPr>
                <w:color w:val="000000"/>
              </w:rPr>
            </w:pPr>
          </w:p>
          <w:p w:rsidR="00FB3A64" w:rsidRPr="00FB3A64" w:rsidRDefault="00FB3A64" w:rsidP="00E45E70">
            <w:pPr>
              <w:pStyle w:val="Tabletitleheader"/>
              <w:rPr>
                <w:color w:val="000000"/>
              </w:rPr>
            </w:pPr>
          </w:p>
          <w:p w:rsidR="00FB3A64" w:rsidRPr="00FB3A64" w:rsidRDefault="00FB3A64" w:rsidP="00E45E70">
            <w:pPr>
              <w:pStyle w:val="Tabletitleheader"/>
              <w:rPr>
                <w:color w:val="000000"/>
              </w:rPr>
            </w:pPr>
          </w:p>
          <w:p w:rsidR="00814C1B" w:rsidRPr="00FB3A64" w:rsidRDefault="00814C1B" w:rsidP="00E45E70">
            <w:pPr>
              <w:pStyle w:val="Tabletitlecentered"/>
              <w:rPr>
                <w:color w:val="000000"/>
              </w:rPr>
            </w:pPr>
          </w:p>
        </w:tc>
      </w:tr>
      <w:tr w:rsidR="00814C1B" w:rsidRPr="00FB3A64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C1B" w:rsidRPr="00FB3A64" w:rsidRDefault="00814C1B" w:rsidP="00E45E70">
            <w:pPr>
              <w:pStyle w:val="Tabletext"/>
              <w:rPr>
                <w:color w:val="000000"/>
              </w:rPr>
            </w:pPr>
            <w:r w:rsidRPr="00FB3A64">
              <w:rPr>
                <w:color w:val="000000"/>
              </w:rPr>
              <w:t>СОГЛАСОВАНО</w:t>
            </w:r>
          </w:p>
        </w:tc>
      </w:tr>
      <w:tr w:rsidR="00DB39F6" w:rsidRPr="00FB3A64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9F6" w:rsidRPr="00FB3A64" w:rsidRDefault="00DB39F6" w:rsidP="000E340D">
            <w:pPr>
              <w:pStyle w:val="Tabletitle"/>
              <w:rPr>
                <w:color w:val="000000"/>
              </w:rPr>
            </w:pPr>
            <w:r w:rsidRPr="00FB3A64">
              <w:rPr>
                <w:color w:val="000000"/>
              </w:rPr>
              <w:t>_______________________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9F6" w:rsidRPr="00FB3A64" w:rsidRDefault="00DB39F6" w:rsidP="000E340D">
            <w:pPr>
              <w:pStyle w:val="Tabletitlecentered"/>
              <w:rPr>
                <w:color w:val="000000"/>
              </w:rPr>
            </w:pPr>
            <w:r w:rsidRPr="00FB3A64">
              <w:rPr>
                <w:color w:val="000000"/>
              </w:rPr>
              <w:t>________________</w:t>
            </w:r>
            <w:r w:rsidRPr="00FB3A64">
              <w:rPr>
                <w:color w:val="000000"/>
              </w:rPr>
              <w:br w:type="textWrapping" w:clear="all"/>
              <w:t>подпись, дата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9F6" w:rsidRPr="00FB3A64" w:rsidRDefault="00DB39F6" w:rsidP="000E340D">
            <w:pPr>
              <w:pStyle w:val="Tabletitle"/>
              <w:rPr>
                <w:color w:val="000000"/>
              </w:rPr>
            </w:pPr>
            <w:r w:rsidRPr="00FB3A64">
              <w:rPr>
                <w:color w:val="000000"/>
              </w:rPr>
              <w:t>_______________</w:t>
            </w:r>
          </w:p>
        </w:tc>
      </w:tr>
      <w:tr w:rsidR="00DB39F6" w:rsidRPr="00FB3A64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9F6" w:rsidRPr="00FB3A64" w:rsidRDefault="00DB39F6" w:rsidP="000E340D">
            <w:pPr>
              <w:pStyle w:val="Tabletitle"/>
              <w:rPr>
                <w:color w:val="000000"/>
              </w:rPr>
            </w:pPr>
            <w:r w:rsidRPr="00FB3A64">
              <w:rPr>
                <w:color w:val="000000"/>
              </w:rPr>
              <w:t>_______________________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9F6" w:rsidRPr="00FB3A64" w:rsidRDefault="00DB39F6" w:rsidP="000E340D">
            <w:pPr>
              <w:pStyle w:val="Tabletitlecentered"/>
              <w:rPr>
                <w:color w:val="000000"/>
              </w:rPr>
            </w:pPr>
            <w:r w:rsidRPr="00FB3A64">
              <w:rPr>
                <w:color w:val="000000"/>
              </w:rPr>
              <w:t>________________</w:t>
            </w:r>
            <w:r w:rsidRPr="00FB3A64">
              <w:rPr>
                <w:color w:val="000000"/>
              </w:rPr>
              <w:br w:type="textWrapping" w:clear="all"/>
              <w:t>подпись, дата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9F6" w:rsidRPr="00FB3A64" w:rsidRDefault="00DB39F6" w:rsidP="000E340D">
            <w:pPr>
              <w:pStyle w:val="Tabletitle"/>
              <w:rPr>
                <w:color w:val="000000"/>
              </w:rPr>
            </w:pPr>
            <w:r w:rsidRPr="00FB3A64">
              <w:rPr>
                <w:color w:val="000000"/>
              </w:rPr>
              <w:t>_______________</w:t>
            </w:r>
          </w:p>
        </w:tc>
      </w:tr>
      <w:tr w:rsidR="00DB39F6" w:rsidRPr="00FB3A64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9F6" w:rsidRPr="00FB3A64" w:rsidRDefault="00DB39F6" w:rsidP="000E340D">
            <w:pPr>
              <w:pStyle w:val="Tabletitle"/>
              <w:rPr>
                <w:color w:val="000000"/>
              </w:rPr>
            </w:pPr>
            <w:r w:rsidRPr="00FB3A64">
              <w:rPr>
                <w:color w:val="000000"/>
              </w:rPr>
              <w:t>_______________________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9F6" w:rsidRPr="00FB3A64" w:rsidRDefault="00DB39F6" w:rsidP="000E340D">
            <w:pPr>
              <w:pStyle w:val="Tabletitlecentered"/>
              <w:rPr>
                <w:color w:val="000000"/>
              </w:rPr>
            </w:pPr>
            <w:r w:rsidRPr="00FB3A64">
              <w:rPr>
                <w:color w:val="000000"/>
              </w:rPr>
              <w:t>________________</w:t>
            </w:r>
            <w:r w:rsidRPr="00FB3A64">
              <w:rPr>
                <w:color w:val="000000"/>
              </w:rPr>
              <w:br w:type="textWrapping" w:clear="all"/>
              <w:t>подпись, дата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9F6" w:rsidRPr="00FB3A64" w:rsidRDefault="00DB39F6" w:rsidP="000E340D">
            <w:pPr>
              <w:pStyle w:val="Tabletitle"/>
              <w:rPr>
                <w:color w:val="000000"/>
              </w:rPr>
            </w:pPr>
            <w:r w:rsidRPr="00FB3A64">
              <w:rPr>
                <w:color w:val="000000"/>
              </w:rPr>
              <w:t>_______________</w:t>
            </w:r>
          </w:p>
        </w:tc>
      </w:tr>
      <w:tr w:rsidR="00814C1B" w:rsidRPr="00FB3A64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1B" w:rsidRPr="00FB3A64" w:rsidRDefault="00814C1B" w:rsidP="00E45E70">
            <w:pPr>
              <w:pStyle w:val="Tabletitlecentered"/>
              <w:rPr>
                <w:color w:val="000000"/>
              </w:rPr>
            </w:pPr>
          </w:p>
          <w:p w:rsidR="00814C1B" w:rsidRPr="00FB3A64" w:rsidRDefault="00814C1B" w:rsidP="00927A61">
            <w:pPr>
              <w:pStyle w:val="p"/>
              <w:ind w:firstLine="0"/>
              <w:outlineLvl w:val="4"/>
              <w:rPr>
                <w:color w:val="000000"/>
                <w:sz w:val="28"/>
                <w:szCs w:val="28"/>
              </w:rPr>
            </w:pPr>
          </w:p>
        </w:tc>
      </w:tr>
      <w:tr w:rsidR="00814C1B" w:rsidRPr="00FB3A64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1B" w:rsidRPr="00FB3A64" w:rsidRDefault="009E41AE" w:rsidP="00FB3A64">
            <w:pPr>
              <w:pStyle w:val="Tabletitlecentered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</w:tr>
    </w:tbl>
    <w:p w:rsidR="00016DC5" w:rsidRPr="00FB3A64" w:rsidRDefault="00016DC5" w:rsidP="00CF0FA3">
      <w:pPr>
        <w:pStyle w:val="ac"/>
        <w:numPr>
          <w:ilvl w:val="0"/>
          <w:numId w:val="0"/>
        </w:numPr>
        <w:ind w:left="568"/>
        <w:rPr>
          <w:color w:val="000000"/>
        </w:rPr>
      </w:pPr>
    </w:p>
    <w:p w:rsidR="00131F1C" w:rsidRPr="00FB3A64" w:rsidRDefault="00C7542E" w:rsidP="00910FE5">
      <w:pPr>
        <w:pStyle w:val="Headingcenter"/>
        <w:rPr>
          <w:color w:val="000000"/>
        </w:rPr>
      </w:pPr>
      <w:r w:rsidRPr="00FB3A64">
        <w:rPr>
          <w:color w:val="000000"/>
        </w:rPr>
        <w:lastRenderedPageBreak/>
        <w:t>Содержание</w:t>
      </w:r>
    </w:p>
    <w:p w:rsidR="00474CC8" w:rsidRPr="00FB3A64" w:rsidRDefault="00910FE5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bCs w:val="0"/>
          <w:color w:val="000000"/>
        </w:rPr>
        <w:fldChar w:fldCharType="begin"/>
      </w:r>
      <w:r w:rsidRPr="00FB3A64">
        <w:rPr>
          <w:bCs w:val="0"/>
          <w:color w:val="000000"/>
        </w:rPr>
        <w:instrText xml:space="preserve"> TOC \t "Heading 1;1;Heading 2;2;Heading 3;3;Заголовок приложение;1;Heading_center_toc;1;Appendix 1;1;Текст 1;2;Текст 2;3;_Прил.А_Заг-к;1" </w:instrText>
      </w:r>
      <w:r w:rsidRPr="00FB3A64">
        <w:rPr>
          <w:bCs w:val="0"/>
          <w:color w:val="000000"/>
        </w:rPr>
        <w:fldChar w:fldCharType="separate"/>
      </w:r>
      <w:r w:rsidR="00474CC8" w:rsidRPr="00FB3A64">
        <w:rPr>
          <w:noProof/>
          <w:color w:val="000000"/>
        </w:rPr>
        <w:t>Определения</w:t>
      </w:r>
      <w:r w:rsidR="00474CC8" w:rsidRPr="00FB3A64">
        <w:rPr>
          <w:noProof/>
          <w:color w:val="000000"/>
        </w:rPr>
        <w:tab/>
      </w:r>
      <w:r w:rsidR="00474CC8" w:rsidRPr="00FB3A64">
        <w:rPr>
          <w:noProof/>
          <w:color w:val="000000"/>
        </w:rPr>
        <w:fldChar w:fldCharType="begin"/>
      </w:r>
      <w:r w:rsidR="00474CC8" w:rsidRPr="00FB3A64">
        <w:rPr>
          <w:noProof/>
          <w:color w:val="000000"/>
        </w:rPr>
        <w:instrText xml:space="preserve"> PAGEREF _Toc248298261 \h </w:instrText>
      </w:r>
      <w:r w:rsidR="00474CC8" w:rsidRPr="00FB3A64">
        <w:rPr>
          <w:noProof/>
          <w:color w:val="000000"/>
        </w:rPr>
      </w:r>
      <w:r w:rsidR="00474CC8" w:rsidRPr="00FB3A64">
        <w:rPr>
          <w:noProof/>
          <w:color w:val="000000"/>
        </w:rPr>
        <w:fldChar w:fldCharType="separate"/>
      </w:r>
      <w:r w:rsidR="00474CC8" w:rsidRPr="00FB3A64">
        <w:rPr>
          <w:noProof/>
          <w:color w:val="000000"/>
        </w:rPr>
        <w:t>3</w:t>
      </w:r>
      <w:r w:rsidR="00474CC8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Введение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_Toc248298262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12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1 Общие положения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_Toc248298263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13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2 Область действия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_Toc248298264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14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3 Система защиты персональных данных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_Toc248298265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15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4 Требования к подсистемам СЗПДн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_Toc248298266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17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4.1 Подсистемы управления доступом, регистрации и учета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_Toc248298267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17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4.2 Подсистема обеспечения целостности и доступности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_Toc248298268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18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4.3 Подсистема антивирусной защиты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_Toc248298269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18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4.4 Подсистема межсетевого экранирования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_Toc248298270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19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4.5 Подсистема анализа защищенности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_Toc248298271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20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4.6 Подсистема обнаружения вторжений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_Toc248298272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20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  <w:kern w:val="28"/>
        </w:rPr>
        <w:t>4.7 Подсистема криптографической защиты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_Toc248298273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20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5 Пользователи ИСПДн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_Toc248298274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21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5.1 Администратор ИСПДн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_Toc248298275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21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5.2 Администратор безопасности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_Toc248298276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22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5.3 Оператор АРМ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_Toc248298277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22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5.4 Администратор сети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_Toc248298278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23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5.5 Технический специалист по обслуживанию периферийного оборудования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_Toc248298279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23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5.6 Программист-разработчик ИСПДн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_Toc248298280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24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6 Требования к персоналу по обеспечению защиты ПДн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_Toc248298281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25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7 Должностные обязанности пользователей ИСПДн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_Toc248298282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27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8 Ответственность сотрудников ИСПДн Учреждения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_Toc248298283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28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9 Список использованных источников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_Toc248298284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29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Приложение 1</w:t>
      </w:r>
      <w:r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_Toc248298285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Pr="00FB3A64">
        <w:rPr>
          <w:noProof/>
          <w:color w:val="000000"/>
        </w:rPr>
        <w:t>31</w:t>
      </w:r>
      <w:r w:rsidRPr="00FB3A64">
        <w:rPr>
          <w:noProof/>
          <w:color w:val="000000"/>
        </w:rPr>
        <w:fldChar w:fldCharType="end"/>
      </w:r>
    </w:p>
    <w:p w:rsidR="00265CBE" w:rsidRPr="00FB3A64" w:rsidRDefault="00910FE5">
      <w:pPr>
        <w:rPr>
          <w:color w:val="000000"/>
        </w:rPr>
      </w:pPr>
      <w:r w:rsidRPr="00FB3A64">
        <w:rPr>
          <w:bCs/>
          <w:color w:val="000000"/>
          <w:sz w:val="28"/>
          <w:szCs w:val="20"/>
        </w:rPr>
        <w:fldChar w:fldCharType="end"/>
      </w:r>
    </w:p>
    <w:p w:rsidR="00E96075" w:rsidRPr="00FB3A64" w:rsidRDefault="00E96075" w:rsidP="00FA02C9">
      <w:pPr>
        <w:pStyle w:val="16"/>
        <w:rPr>
          <w:color w:val="000000"/>
          <w:szCs w:val="22"/>
        </w:rPr>
      </w:pPr>
    </w:p>
    <w:p w:rsidR="00E96075" w:rsidRPr="00FB3A64" w:rsidRDefault="00016DC5" w:rsidP="000E4ABB">
      <w:pPr>
        <w:pStyle w:val="Headingcentertoc"/>
        <w:rPr>
          <w:color w:val="000000"/>
        </w:rPr>
      </w:pPr>
      <w:bookmarkStart w:id="0" w:name="_Toc248298261"/>
      <w:r w:rsidRPr="00FB3A64">
        <w:rPr>
          <w:color w:val="000000"/>
        </w:rPr>
        <w:lastRenderedPageBreak/>
        <w:t>Определения</w:t>
      </w:r>
      <w:bookmarkEnd w:id="0"/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>В настоящем документе используются следующие термины и их определения.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Автоматизированная система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система, состоящая из персонала и </w:t>
      </w:r>
      <w:r w:rsidRPr="00FB3A64">
        <w:rPr>
          <w:color w:val="000000"/>
          <w:spacing w:val="-1"/>
          <w:szCs w:val="28"/>
        </w:rPr>
        <w:t>комплекса средств автоматизации его деятельности, реализующая информа</w:t>
      </w:r>
      <w:r w:rsidRPr="00FB3A64">
        <w:rPr>
          <w:color w:val="000000"/>
          <w:szCs w:val="28"/>
        </w:rPr>
        <w:t>ционную технологию выполнения установленных функций.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Аутентификация отправителя данных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>– подтверждение того, что отправитель полученных данных соответствует заявленному.</w:t>
      </w:r>
    </w:p>
    <w:p w:rsidR="00BF2781" w:rsidRPr="00FB3A64" w:rsidRDefault="00BF2781" w:rsidP="00BF2781">
      <w:pPr>
        <w:pStyle w:val="16"/>
        <w:rPr>
          <w:color w:val="000000"/>
          <w:szCs w:val="28"/>
        </w:rPr>
      </w:pPr>
      <w:r w:rsidRPr="00FB3A64">
        <w:rPr>
          <w:b/>
          <w:color w:val="000000"/>
          <w:szCs w:val="28"/>
        </w:rPr>
        <w:t>Безопасность персональных данных</w:t>
      </w:r>
      <w:r w:rsidR="000E4ABB" w:rsidRPr="00FB3A64">
        <w:rPr>
          <w:b/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>– состояние защищенности персо</w:t>
      </w:r>
      <w:r w:rsidRPr="00FB3A64">
        <w:rPr>
          <w:color w:val="000000"/>
          <w:spacing w:val="-2"/>
          <w:szCs w:val="28"/>
        </w:rPr>
        <w:t xml:space="preserve">нальных данных, характеризуемое способностью пользователей, технических </w:t>
      </w:r>
      <w:r w:rsidRPr="00FB3A64">
        <w:rPr>
          <w:color w:val="000000"/>
          <w:spacing w:val="-1"/>
          <w:szCs w:val="28"/>
        </w:rPr>
        <w:t>средств и информационных технологий обеспечить конфиденциальность, це</w:t>
      </w:r>
      <w:r w:rsidRPr="00FB3A64">
        <w:rPr>
          <w:color w:val="000000"/>
          <w:spacing w:val="-2"/>
          <w:szCs w:val="28"/>
        </w:rPr>
        <w:t>лостность и доступность персональных данных при их обработке в информа</w:t>
      </w:r>
      <w:r w:rsidRPr="00FB3A64">
        <w:rPr>
          <w:color w:val="000000"/>
          <w:szCs w:val="28"/>
        </w:rPr>
        <w:t>ционных системах персональных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Биометрические персональные данные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Блокирование персональных данных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временное прекращение сбора, </w:t>
      </w:r>
      <w:r w:rsidRPr="00FB3A64">
        <w:rPr>
          <w:color w:val="000000"/>
          <w:spacing w:val="-2"/>
          <w:szCs w:val="28"/>
        </w:rPr>
        <w:t xml:space="preserve">систематизации, накопления, использования, распространения, персональных </w:t>
      </w:r>
      <w:r w:rsidRPr="00FB3A64">
        <w:rPr>
          <w:color w:val="000000"/>
          <w:szCs w:val="28"/>
        </w:rPr>
        <w:t>данных, в том числе их передачи.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Вирус (компьютерный, программный)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исполняемый программный </w:t>
      </w:r>
      <w:r w:rsidRPr="00FB3A64">
        <w:rPr>
          <w:color w:val="000000"/>
          <w:spacing w:val="-1"/>
          <w:szCs w:val="28"/>
        </w:rPr>
        <w:t xml:space="preserve">код или интерпретируемый набор инструкций, обладающий свойствами несанкционированного распространения и самовоспроизведения. Созданные </w:t>
      </w:r>
      <w:r w:rsidRPr="00FB3A64">
        <w:rPr>
          <w:color w:val="000000"/>
          <w:szCs w:val="28"/>
        </w:rPr>
        <w:t>дубликаты компьютерного вируса не всегда совпадают с оригиналом, но со</w:t>
      </w:r>
      <w:r w:rsidRPr="00FB3A64">
        <w:rPr>
          <w:color w:val="000000"/>
          <w:spacing w:val="-1"/>
          <w:szCs w:val="28"/>
        </w:rPr>
        <w:t>храняют способность к дальнейшему распространению и самовоспроизведе</w:t>
      </w:r>
      <w:r w:rsidRPr="00FB3A64">
        <w:rPr>
          <w:color w:val="000000"/>
          <w:szCs w:val="28"/>
        </w:rPr>
        <w:t>нию.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Вредоносная программа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>– программа, предназначенная для осуществ</w:t>
      </w:r>
      <w:r w:rsidRPr="00FB3A64">
        <w:rPr>
          <w:color w:val="000000"/>
          <w:spacing w:val="-1"/>
          <w:szCs w:val="28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"/>
          <w:szCs w:val="28"/>
        </w:rPr>
        <w:lastRenderedPageBreak/>
        <w:t>Вспомогательные технические средства и системы</w:t>
      </w:r>
      <w:r w:rsidR="000E4ABB" w:rsidRPr="00FB3A64">
        <w:rPr>
          <w:color w:val="000000"/>
          <w:spacing w:val="-1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"/>
          <w:szCs w:val="28"/>
        </w:rPr>
        <w:t>технические сред</w:t>
      </w:r>
      <w:r w:rsidRPr="00FB3A64">
        <w:rPr>
          <w:color w:val="000000"/>
          <w:spacing w:val="-3"/>
          <w:szCs w:val="28"/>
        </w:rPr>
        <w:t xml:space="preserve">ства и системы, не предназначенные для передачи, обработки и хранения </w:t>
      </w:r>
      <w:r w:rsidRPr="00FB3A64">
        <w:rPr>
          <w:color w:val="000000"/>
          <w:spacing w:val="-1"/>
          <w:szCs w:val="28"/>
        </w:rPr>
        <w:t>персональных данных, устанавливаемые совместно с техническими средст</w:t>
      </w:r>
      <w:r w:rsidRPr="00FB3A64">
        <w:rPr>
          <w:color w:val="000000"/>
          <w:szCs w:val="28"/>
        </w:rPr>
        <w:t xml:space="preserve">вами и системами, предназначенными для обработки персональных данных </w:t>
      </w:r>
      <w:r w:rsidRPr="00FB3A64">
        <w:rPr>
          <w:color w:val="000000"/>
          <w:spacing w:val="-8"/>
          <w:sz w:val="30"/>
          <w:szCs w:val="30"/>
        </w:rPr>
        <w:t>или в помещениях, в которых установлены информационные системы персо</w:t>
      </w:r>
      <w:r w:rsidRPr="00FB3A64">
        <w:rPr>
          <w:color w:val="000000"/>
          <w:sz w:val="30"/>
          <w:szCs w:val="30"/>
        </w:rPr>
        <w:t>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 xml:space="preserve">Доступ в операционную среду компьютера (информационной системы </w:t>
      </w:r>
      <w:r w:rsidRPr="00FB3A64">
        <w:rPr>
          <w:b/>
          <w:color w:val="000000"/>
          <w:spacing w:val="-7"/>
          <w:sz w:val="30"/>
          <w:szCs w:val="30"/>
        </w:rPr>
        <w:t>персональных данных)</w:t>
      </w:r>
      <w:r w:rsidR="000E4ABB" w:rsidRPr="00FB3A64">
        <w:rPr>
          <w:color w:val="000000"/>
          <w:spacing w:val="-7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7"/>
          <w:sz w:val="30"/>
          <w:szCs w:val="30"/>
        </w:rPr>
        <w:t xml:space="preserve">получение возможности запуска на выполнение </w:t>
      </w:r>
      <w:r w:rsidRPr="00FB3A64">
        <w:rPr>
          <w:color w:val="000000"/>
          <w:spacing w:val="-9"/>
          <w:sz w:val="30"/>
          <w:szCs w:val="30"/>
        </w:rPr>
        <w:t xml:space="preserve">штатных команд, функций, процедур операционной системы (уничтожения, </w:t>
      </w:r>
      <w:r w:rsidRPr="00FB3A64">
        <w:rPr>
          <w:color w:val="000000"/>
          <w:spacing w:val="-7"/>
          <w:sz w:val="30"/>
          <w:szCs w:val="30"/>
        </w:rPr>
        <w:t>копирования, перемещения и т.п.), исполняемых файлов прикладных про</w:t>
      </w:r>
      <w:r w:rsidRPr="00FB3A64">
        <w:rPr>
          <w:color w:val="000000"/>
          <w:sz w:val="30"/>
          <w:szCs w:val="30"/>
        </w:rPr>
        <w:t>грамм.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>Доступ к информации</w:t>
      </w:r>
      <w:r w:rsidR="000E4ABB" w:rsidRPr="00FB3A64">
        <w:rPr>
          <w:color w:val="000000"/>
          <w:spacing w:val="-9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>возможность получения информации и ее ис</w:t>
      </w:r>
      <w:r w:rsidRPr="00FB3A64">
        <w:rPr>
          <w:color w:val="000000"/>
          <w:sz w:val="30"/>
          <w:szCs w:val="30"/>
        </w:rPr>
        <w:t>пользования.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8"/>
          <w:sz w:val="30"/>
          <w:szCs w:val="30"/>
        </w:rPr>
        <w:t>Закладочное устройство</w:t>
      </w:r>
      <w:r w:rsidR="000E4ABB" w:rsidRPr="00FB3A64">
        <w:rPr>
          <w:color w:val="000000"/>
          <w:spacing w:val="-8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8"/>
          <w:sz w:val="30"/>
          <w:szCs w:val="30"/>
        </w:rPr>
        <w:t>элемент средства съема информации, скрыт</w:t>
      </w:r>
      <w:r w:rsidRPr="00FB3A64">
        <w:rPr>
          <w:color w:val="000000"/>
          <w:spacing w:val="-10"/>
          <w:sz w:val="30"/>
          <w:szCs w:val="30"/>
        </w:rPr>
        <w:t xml:space="preserve">но внедряемый (закладываемый или вносимый) в места возможного съема </w:t>
      </w:r>
      <w:r w:rsidRPr="00FB3A64">
        <w:rPr>
          <w:color w:val="000000"/>
          <w:spacing w:val="-8"/>
          <w:sz w:val="30"/>
          <w:szCs w:val="30"/>
        </w:rPr>
        <w:t>информации (в том числе в ограждение, конструкцию, оборудование, пред</w:t>
      </w:r>
      <w:r w:rsidRPr="00FB3A64">
        <w:rPr>
          <w:color w:val="000000"/>
          <w:spacing w:val="-9"/>
          <w:sz w:val="30"/>
          <w:szCs w:val="30"/>
        </w:rPr>
        <w:t xml:space="preserve">меты интерьера, транспортные средства, а также в технические средства и </w:t>
      </w:r>
      <w:r w:rsidRPr="00FB3A64">
        <w:rPr>
          <w:color w:val="000000"/>
          <w:sz w:val="30"/>
          <w:szCs w:val="30"/>
        </w:rPr>
        <w:t>системы обработки информации).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0"/>
          <w:sz w:val="30"/>
          <w:szCs w:val="30"/>
        </w:rPr>
        <w:t>Защищаемая информация</w:t>
      </w:r>
      <w:r w:rsidR="000E4ABB" w:rsidRPr="00FB3A64">
        <w:rPr>
          <w:color w:val="000000"/>
          <w:spacing w:val="-10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0"/>
          <w:sz w:val="30"/>
          <w:szCs w:val="30"/>
        </w:rPr>
        <w:t>информация, являющаяся предметом соб</w:t>
      </w:r>
      <w:r w:rsidRPr="00FB3A64">
        <w:rPr>
          <w:color w:val="000000"/>
          <w:spacing w:val="-8"/>
          <w:sz w:val="30"/>
          <w:szCs w:val="30"/>
        </w:rPr>
        <w:t xml:space="preserve">ственности и подлежащая защите в соответствии с требованиями правовых </w:t>
      </w:r>
      <w:r w:rsidRPr="00FB3A64">
        <w:rPr>
          <w:color w:val="000000"/>
          <w:spacing w:val="-10"/>
          <w:sz w:val="30"/>
          <w:szCs w:val="30"/>
        </w:rPr>
        <w:t>документов или требованиями, устанавливаемыми собственником информа</w:t>
      </w:r>
      <w:r w:rsidRPr="00FB3A64">
        <w:rPr>
          <w:color w:val="000000"/>
          <w:sz w:val="30"/>
          <w:szCs w:val="30"/>
        </w:rPr>
        <w:t>ции.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>Идентификация</w:t>
      </w:r>
      <w:r w:rsidRPr="00FB3A64">
        <w:rPr>
          <w:color w:val="000000"/>
          <w:spacing w:val="-9"/>
          <w:sz w:val="30"/>
          <w:szCs w:val="30"/>
        </w:rPr>
        <w:t xml:space="preserve"> 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 xml:space="preserve">присвоение субъектам и объектам доступа идентификатора и (или) сравнение предъявляемого идентификатора с перечнем </w:t>
      </w:r>
      <w:r w:rsidRPr="00FB3A64">
        <w:rPr>
          <w:color w:val="000000"/>
          <w:sz w:val="30"/>
          <w:szCs w:val="30"/>
        </w:rPr>
        <w:t>присвоенных идентификаторов.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8"/>
          <w:sz w:val="30"/>
          <w:szCs w:val="30"/>
        </w:rPr>
        <w:t>Информативный сигнал</w:t>
      </w:r>
      <w:r w:rsidR="000E4ABB" w:rsidRPr="00FB3A64">
        <w:rPr>
          <w:color w:val="000000"/>
          <w:spacing w:val="-8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8"/>
          <w:sz w:val="30"/>
          <w:szCs w:val="30"/>
        </w:rPr>
        <w:t>электрические сигналы, акустические, элек</w:t>
      </w:r>
      <w:r w:rsidRPr="00FB3A64">
        <w:rPr>
          <w:color w:val="000000"/>
          <w:spacing w:val="-12"/>
          <w:sz w:val="30"/>
          <w:szCs w:val="30"/>
        </w:rPr>
        <w:t xml:space="preserve">тромагнитные и другие физические поля, по параметрам которых может быть </w:t>
      </w:r>
      <w:r w:rsidRPr="00FB3A64">
        <w:rPr>
          <w:color w:val="000000"/>
          <w:spacing w:val="-9"/>
          <w:sz w:val="30"/>
          <w:szCs w:val="30"/>
        </w:rPr>
        <w:t>раскрыта конфиденциальная информация (персональные данные) обрабаты</w:t>
      </w:r>
      <w:r w:rsidRPr="00FB3A64">
        <w:rPr>
          <w:color w:val="000000"/>
          <w:spacing w:val="-10"/>
          <w:sz w:val="30"/>
          <w:szCs w:val="30"/>
        </w:rPr>
        <w:t>ваемая в информационной системе персональных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lastRenderedPageBreak/>
        <w:t>Информационная система персональных данных (</w:t>
      </w:r>
      <w:proofErr w:type="spellStart"/>
      <w:r w:rsidRPr="00FB3A64">
        <w:rPr>
          <w:rStyle w:val="bold"/>
          <w:color w:val="000000"/>
        </w:rPr>
        <w:t>ИСПДн</w:t>
      </w:r>
      <w:proofErr w:type="spellEnd"/>
      <w:r w:rsidRPr="00FB3A64">
        <w:rPr>
          <w:rStyle w:val="bold"/>
          <w:color w:val="000000"/>
        </w:rPr>
        <w:t>)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0"/>
          <w:sz w:val="30"/>
          <w:szCs w:val="30"/>
        </w:rPr>
        <w:t>Информационные технологии</w:t>
      </w:r>
      <w:r w:rsidR="000E4ABB" w:rsidRPr="00FB3A64">
        <w:rPr>
          <w:color w:val="000000"/>
          <w:spacing w:val="-10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0"/>
          <w:sz w:val="30"/>
          <w:szCs w:val="30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 w:rsidRPr="00FB3A64">
        <w:rPr>
          <w:color w:val="000000"/>
          <w:sz w:val="30"/>
          <w:szCs w:val="30"/>
        </w:rPr>
        <w:t>осуществления таких процессов и методов.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Использование персональных данных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0"/>
          <w:sz w:val="30"/>
          <w:szCs w:val="30"/>
        </w:rPr>
        <w:t>Источник угрозы безопасности информации</w:t>
      </w:r>
      <w:r w:rsidR="000E4ABB" w:rsidRPr="00FB3A64">
        <w:rPr>
          <w:color w:val="000000"/>
          <w:spacing w:val="-10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0"/>
          <w:sz w:val="30"/>
          <w:szCs w:val="30"/>
        </w:rPr>
        <w:t>субъект доступа, мате</w:t>
      </w:r>
      <w:r w:rsidRPr="00FB3A64">
        <w:rPr>
          <w:color w:val="000000"/>
          <w:spacing w:val="-11"/>
          <w:sz w:val="30"/>
          <w:szCs w:val="30"/>
        </w:rPr>
        <w:t>риальный объект или физическое явление, являющиеся причиной возникно</w:t>
      </w:r>
      <w:r w:rsidRPr="00FB3A64">
        <w:rPr>
          <w:color w:val="000000"/>
          <w:sz w:val="30"/>
          <w:szCs w:val="30"/>
        </w:rPr>
        <w:t>вения угрозы безопасности информации.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0"/>
          <w:sz w:val="30"/>
          <w:szCs w:val="30"/>
        </w:rPr>
        <w:t>Контролируемая зона</w:t>
      </w:r>
      <w:r w:rsidR="000E4ABB" w:rsidRPr="00FB3A64">
        <w:rPr>
          <w:color w:val="000000"/>
          <w:spacing w:val="-10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0"/>
          <w:sz w:val="30"/>
          <w:szCs w:val="30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FB3A64">
        <w:rPr>
          <w:color w:val="000000"/>
          <w:spacing w:val="-9"/>
          <w:sz w:val="30"/>
          <w:szCs w:val="30"/>
        </w:rPr>
        <w:t>них лиц, а также транспортных, технических и иных материальных средств.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0"/>
          <w:sz w:val="30"/>
          <w:szCs w:val="30"/>
        </w:rPr>
        <w:t>Конфиденциальность персональных данных</w:t>
      </w:r>
      <w:r w:rsidR="000E4ABB" w:rsidRPr="00FB3A64">
        <w:rPr>
          <w:color w:val="000000"/>
          <w:spacing w:val="-10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0"/>
          <w:sz w:val="30"/>
          <w:szCs w:val="30"/>
        </w:rPr>
        <w:t>обязательное для соблю</w:t>
      </w:r>
      <w:r w:rsidRPr="00FB3A64">
        <w:rPr>
          <w:color w:val="000000"/>
          <w:spacing w:val="-9"/>
          <w:sz w:val="30"/>
          <w:szCs w:val="30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FB3A64">
        <w:rPr>
          <w:color w:val="000000"/>
          <w:spacing w:val="-10"/>
          <w:sz w:val="30"/>
          <w:szCs w:val="30"/>
        </w:rPr>
        <w:t>персональных данных или наличия иного законного основания.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>Межсетевой экран</w:t>
      </w:r>
      <w:r w:rsidR="000E4ABB" w:rsidRPr="00FB3A64">
        <w:rPr>
          <w:color w:val="000000"/>
          <w:spacing w:val="-9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>локальное (однокомпонентное) или функционально-распределенное программное (программно-аппаратное) средство (ком</w:t>
      </w:r>
      <w:r w:rsidRPr="00FB3A64">
        <w:rPr>
          <w:color w:val="000000"/>
          <w:spacing w:val="-10"/>
          <w:sz w:val="30"/>
          <w:szCs w:val="30"/>
        </w:rPr>
        <w:t>плекс), реализующее контроль за информацией, поступающей в информаци</w:t>
      </w:r>
      <w:r w:rsidRPr="00FB3A64">
        <w:rPr>
          <w:color w:val="000000"/>
          <w:spacing w:val="-8"/>
          <w:sz w:val="30"/>
          <w:szCs w:val="30"/>
        </w:rPr>
        <w:t>онную систему персональных данных и (или) выходящей из информацион</w:t>
      </w:r>
      <w:r w:rsidRPr="00FB3A64">
        <w:rPr>
          <w:color w:val="000000"/>
          <w:sz w:val="30"/>
          <w:szCs w:val="30"/>
        </w:rPr>
        <w:t>ной системы.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0"/>
          <w:sz w:val="30"/>
          <w:szCs w:val="30"/>
        </w:rPr>
        <w:lastRenderedPageBreak/>
        <w:t>Нарушитель безопасности персональных данных</w:t>
      </w:r>
      <w:r w:rsidR="000E4ABB" w:rsidRPr="00FB3A64">
        <w:rPr>
          <w:color w:val="000000"/>
          <w:spacing w:val="-10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0"/>
          <w:sz w:val="30"/>
          <w:szCs w:val="30"/>
        </w:rPr>
        <w:t xml:space="preserve">физическое лицо, </w:t>
      </w:r>
      <w:r w:rsidRPr="00FB3A64">
        <w:rPr>
          <w:color w:val="000000"/>
          <w:spacing w:val="-11"/>
          <w:sz w:val="30"/>
          <w:szCs w:val="30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FB3A64">
        <w:rPr>
          <w:color w:val="000000"/>
          <w:spacing w:val="-9"/>
          <w:sz w:val="30"/>
          <w:szCs w:val="30"/>
        </w:rPr>
        <w:t>техническими средствами в информационных системах персональных дан</w:t>
      </w:r>
      <w:r w:rsidRPr="00FB3A64">
        <w:rPr>
          <w:color w:val="000000"/>
          <w:sz w:val="30"/>
          <w:szCs w:val="30"/>
        </w:rPr>
        <w:t>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Неавтоматизированная обработка персональных данных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BF2781" w:rsidRPr="00FB3A64" w:rsidRDefault="00BF2781" w:rsidP="00BF2781">
      <w:pPr>
        <w:pStyle w:val="16"/>
        <w:rPr>
          <w:color w:val="000000"/>
        </w:rPr>
      </w:pPr>
      <w:proofErr w:type="spellStart"/>
      <w:r w:rsidRPr="00FB3A64">
        <w:rPr>
          <w:b/>
          <w:color w:val="000000"/>
          <w:spacing w:val="-7"/>
          <w:sz w:val="30"/>
          <w:szCs w:val="30"/>
        </w:rPr>
        <w:t>Недекларированные</w:t>
      </w:r>
      <w:proofErr w:type="spellEnd"/>
      <w:r w:rsidRPr="00FB3A64">
        <w:rPr>
          <w:b/>
          <w:color w:val="000000"/>
          <w:spacing w:val="-7"/>
          <w:sz w:val="30"/>
          <w:szCs w:val="30"/>
        </w:rPr>
        <w:t xml:space="preserve"> возможности</w:t>
      </w:r>
      <w:r w:rsidR="000E4ABB" w:rsidRPr="00FB3A64">
        <w:rPr>
          <w:color w:val="000000"/>
          <w:spacing w:val="-7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7"/>
          <w:sz w:val="30"/>
          <w:szCs w:val="30"/>
        </w:rPr>
        <w:t xml:space="preserve">функциональные возможности </w:t>
      </w:r>
      <w:r w:rsidRPr="00FB3A64">
        <w:rPr>
          <w:color w:val="000000"/>
          <w:spacing w:val="-11"/>
          <w:sz w:val="30"/>
          <w:szCs w:val="30"/>
        </w:rPr>
        <w:t xml:space="preserve">средств вычислительной техники, не описанные или не соответствующие </w:t>
      </w:r>
      <w:r w:rsidRPr="00FB3A64">
        <w:rPr>
          <w:color w:val="000000"/>
          <w:spacing w:val="-8"/>
          <w:sz w:val="30"/>
          <w:szCs w:val="30"/>
        </w:rPr>
        <w:t>описанным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FB3A64">
        <w:rPr>
          <w:color w:val="000000"/>
          <w:sz w:val="30"/>
          <w:szCs w:val="30"/>
        </w:rPr>
        <w:t>формации.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>Несанкционированный доступ (несанкционированные действия)</w:t>
      </w:r>
      <w:r w:rsidR="000E4ABB" w:rsidRPr="00FB3A64">
        <w:rPr>
          <w:color w:val="000000"/>
          <w:spacing w:val="-9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>доступ к информации или действия с информацией, нарушающие правила раз</w:t>
      </w:r>
      <w:r w:rsidRPr="00FB3A64">
        <w:rPr>
          <w:color w:val="000000"/>
          <w:spacing w:val="-8"/>
          <w:sz w:val="30"/>
          <w:szCs w:val="30"/>
        </w:rPr>
        <w:t xml:space="preserve">граничения доступа с использованием штатных средств, предоставляемых </w:t>
      </w:r>
      <w:r w:rsidRPr="00FB3A64">
        <w:rPr>
          <w:color w:val="000000"/>
          <w:sz w:val="30"/>
          <w:szCs w:val="30"/>
        </w:rPr>
        <w:t>информационными системами персональных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8"/>
          <w:sz w:val="30"/>
          <w:szCs w:val="30"/>
        </w:rPr>
        <w:t>Носитель информации</w:t>
      </w:r>
      <w:r w:rsidR="000E4ABB" w:rsidRPr="00FB3A64">
        <w:rPr>
          <w:color w:val="000000"/>
          <w:spacing w:val="-8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8"/>
          <w:sz w:val="30"/>
          <w:szCs w:val="30"/>
        </w:rPr>
        <w:t xml:space="preserve">физическое лицо или материальный объект, в </w:t>
      </w:r>
      <w:r w:rsidRPr="00FB3A64">
        <w:rPr>
          <w:color w:val="000000"/>
          <w:spacing w:val="-10"/>
          <w:sz w:val="30"/>
          <w:szCs w:val="30"/>
        </w:rPr>
        <w:t xml:space="preserve">том числе физическое поле, в котором информация находит свое отражение в </w:t>
      </w:r>
      <w:r w:rsidRPr="00FB3A64">
        <w:rPr>
          <w:color w:val="000000"/>
          <w:spacing w:val="-9"/>
          <w:sz w:val="30"/>
          <w:szCs w:val="30"/>
        </w:rPr>
        <w:t>виде символов, образов, сигналов, технических решений и процессов, коли</w:t>
      </w:r>
      <w:r w:rsidRPr="00FB3A64">
        <w:rPr>
          <w:color w:val="000000"/>
          <w:sz w:val="30"/>
          <w:szCs w:val="30"/>
        </w:rPr>
        <w:t>чественных характеристик физических величин.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Обезличивание персональных данных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BF2781" w:rsidRPr="00FB3A64" w:rsidRDefault="00BF2781" w:rsidP="00BF2781">
      <w:pPr>
        <w:pStyle w:val="16"/>
        <w:rPr>
          <w:rStyle w:val="bold"/>
          <w:color w:val="000000"/>
        </w:rPr>
      </w:pPr>
      <w:r w:rsidRPr="00FB3A64">
        <w:rPr>
          <w:b/>
          <w:color w:val="000000"/>
          <w:spacing w:val="-7"/>
          <w:sz w:val="30"/>
          <w:szCs w:val="30"/>
        </w:rPr>
        <w:lastRenderedPageBreak/>
        <w:t>Обработка персональных данных</w:t>
      </w:r>
      <w:r w:rsidR="000E4ABB" w:rsidRPr="00FB3A64">
        <w:rPr>
          <w:color w:val="000000"/>
          <w:spacing w:val="-7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7"/>
          <w:sz w:val="30"/>
          <w:szCs w:val="30"/>
        </w:rPr>
        <w:t>действия (операции) с персональ</w:t>
      </w:r>
      <w:r w:rsidRPr="00FB3A64">
        <w:rPr>
          <w:color w:val="000000"/>
          <w:spacing w:val="-9"/>
          <w:sz w:val="30"/>
          <w:szCs w:val="30"/>
        </w:rPr>
        <w:t>ными данными, включая сбор, систематизацию, накопление, хранение, уточ</w:t>
      </w:r>
      <w:r w:rsidRPr="00FB3A64">
        <w:rPr>
          <w:color w:val="000000"/>
          <w:spacing w:val="-8"/>
          <w:sz w:val="30"/>
          <w:szCs w:val="30"/>
        </w:rPr>
        <w:t>нение (обновление, изменение), использование, распространение (в том чис</w:t>
      </w:r>
      <w:r w:rsidRPr="00FB3A64">
        <w:rPr>
          <w:color w:val="000000"/>
          <w:spacing w:val="-6"/>
          <w:sz w:val="30"/>
          <w:szCs w:val="30"/>
        </w:rPr>
        <w:t xml:space="preserve">ле передачу), обезличивание, блокирование, уничтожение персональных </w:t>
      </w:r>
      <w:r w:rsidRPr="00FB3A64">
        <w:rPr>
          <w:color w:val="000000"/>
          <w:sz w:val="30"/>
          <w:szCs w:val="30"/>
        </w:rPr>
        <w:t>данных.</w:t>
      </w:r>
      <w:r w:rsidRPr="00FB3A64">
        <w:rPr>
          <w:rStyle w:val="bold"/>
          <w:color w:val="000000"/>
        </w:rPr>
        <w:t xml:space="preserve"> 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Общедоступные персональные данные</w:t>
      </w:r>
      <w:r w:rsidR="000E4ABB" w:rsidRPr="00FB3A64">
        <w:rPr>
          <w:rStyle w:val="bold"/>
          <w:color w:val="000000"/>
          <w:lang w:val="en-US"/>
        </w:rPr>
        <w:t> </w:t>
      </w:r>
      <w:r w:rsidRPr="00FB3A64">
        <w:rPr>
          <w:color w:val="000000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7"/>
          <w:sz w:val="30"/>
          <w:szCs w:val="30"/>
        </w:rPr>
        <w:t xml:space="preserve">Оператор </w:t>
      </w:r>
      <w:r w:rsidRPr="00FB3A64">
        <w:rPr>
          <w:rStyle w:val="bold"/>
          <w:color w:val="000000"/>
        </w:rPr>
        <w:t>(персональных данных)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7"/>
          <w:sz w:val="30"/>
          <w:szCs w:val="30"/>
        </w:rPr>
        <w:t>государственный орган, муниципальный орган, юридиче</w:t>
      </w:r>
      <w:r w:rsidRPr="00FB3A64">
        <w:rPr>
          <w:color w:val="000000"/>
          <w:spacing w:val="-8"/>
          <w:sz w:val="30"/>
          <w:szCs w:val="30"/>
        </w:rPr>
        <w:t>ское или физическое лицо, организующее и (или) осуществляющее обработку персональных данных, а также определяющие цели и содержание обра</w:t>
      </w:r>
      <w:r w:rsidRPr="00FB3A64">
        <w:rPr>
          <w:color w:val="000000"/>
          <w:sz w:val="30"/>
          <w:szCs w:val="30"/>
        </w:rPr>
        <w:t>ботки персональных данных.</w:t>
      </w:r>
    </w:p>
    <w:p w:rsidR="00BF2781" w:rsidRPr="00FB3A64" w:rsidRDefault="00BF2781" w:rsidP="00BF2781">
      <w:pPr>
        <w:pStyle w:val="16"/>
        <w:rPr>
          <w:color w:val="000000"/>
          <w:spacing w:val="-10"/>
          <w:sz w:val="30"/>
          <w:szCs w:val="30"/>
        </w:rPr>
      </w:pPr>
      <w:r w:rsidRPr="00FB3A64">
        <w:rPr>
          <w:b/>
          <w:color w:val="000000"/>
          <w:spacing w:val="-6"/>
          <w:sz w:val="30"/>
          <w:szCs w:val="30"/>
        </w:rPr>
        <w:t>Технические средства информационной системы персональных дан</w:t>
      </w:r>
      <w:r w:rsidRPr="00FB3A64">
        <w:rPr>
          <w:b/>
          <w:color w:val="000000"/>
          <w:spacing w:val="-9"/>
          <w:sz w:val="30"/>
          <w:szCs w:val="30"/>
        </w:rPr>
        <w:t>ных</w:t>
      </w:r>
      <w:r w:rsidR="000E4ABB" w:rsidRPr="00FB3A64">
        <w:rPr>
          <w:color w:val="000000"/>
          <w:spacing w:val="-9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 xml:space="preserve">средства вычислительной техники, информационно-вычислительные </w:t>
      </w:r>
      <w:r w:rsidRPr="00FB3A64">
        <w:rPr>
          <w:color w:val="000000"/>
          <w:spacing w:val="-10"/>
          <w:sz w:val="30"/>
          <w:szCs w:val="30"/>
        </w:rPr>
        <w:t xml:space="preserve">комплексы и сети, средства и системы передачи, приема и обработки </w:t>
      </w:r>
      <w:proofErr w:type="spellStart"/>
      <w:r w:rsidRPr="00FB3A64">
        <w:rPr>
          <w:color w:val="000000"/>
          <w:spacing w:val="-10"/>
          <w:sz w:val="30"/>
          <w:szCs w:val="30"/>
        </w:rPr>
        <w:t>ПДн</w:t>
      </w:r>
      <w:proofErr w:type="spellEnd"/>
      <w:r w:rsidRPr="00FB3A64">
        <w:rPr>
          <w:color w:val="000000"/>
          <w:spacing w:val="-10"/>
          <w:sz w:val="30"/>
          <w:szCs w:val="30"/>
        </w:rPr>
        <w:t xml:space="preserve"> (средства и системы звукозаписи, звукоусиления, звуковоспроизведения, пе</w:t>
      </w:r>
      <w:r w:rsidRPr="00FB3A64">
        <w:rPr>
          <w:color w:val="000000"/>
          <w:spacing w:val="-9"/>
          <w:sz w:val="30"/>
          <w:szCs w:val="30"/>
        </w:rPr>
        <w:t>реговорные и телевизионные устройства, средства изготовления, тиражиро</w:t>
      </w:r>
      <w:r w:rsidRPr="00FB3A64">
        <w:rPr>
          <w:color w:val="000000"/>
          <w:spacing w:val="-10"/>
          <w:sz w:val="30"/>
          <w:szCs w:val="30"/>
        </w:rPr>
        <w:t xml:space="preserve">вания документов и другие технические средства обработки речевой, графической, видео- и буквенно-цифровой информации), программные средства </w:t>
      </w:r>
      <w:r w:rsidRPr="00FB3A64">
        <w:rPr>
          <w:color w:val="000000"/>
          <w:spacing w:val="-9"/>
          <w:sz w:val="30"/>
          <w:szCs w:val="30"/>
        </w:rPr>
        <w:t xml:space="preserve">(операционные системы, системы управления базами данных и т.п.), средства </w:t>
      </w:r>
      <w:r w:rsidRPr="00FB3A64">
        <w:rPr>
          <w:color w:val="000000"/>
          <w:spacing w:val="-10"/>
          <w:sz w:val="30"/>
          <w:szCs w:val="30"/>
        </w:rPr>
        <w:t>защиты информации, применяемые в информационных системах.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Перехват (информации)</w:t>
      </w:r>
      <w:r w:rsidR="000E4ABB" w:rsidRPr="00FB3A64">
        <w:rPr>
          <w:color w:val="000000"/>
          <w:szCs w:val="28"/>
          <w:lang w:val="en-US"/>
        </w:rPr>
        <w:t> </w:t>
      </w:r>
      <w:r w:rsidR="000E4ABB"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zCs w:val="28"/>
        </w:rPr>
        <w:t>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"/>
          <w:szCs w:val="28"/>
        </w:rPr>
        <w:t>Персональные данные</w:t>
      </w:r>
      <w:r w:rsidR="000E4ABB" w:rsidRPr="00FB3A64">
        <w:rPr>
          <w:color w:val="000000"/>
          <w:spacing w:val="-1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"/>
          <w:szCs w:val="28"/>
        </w:rPr>
        <w:t>любая информация, относящаяся к определен</w:t>
      </w:r>
      <w:r w:rsidRPr="00FB3A64">
        <w:rPr>
          <w:color w:val="000000"/>
          <w:spacing w:val="-2"/>
          <w:szCs w:val="28"/>
        </w:rPr>
        <w:t xml:space="preserve">ному или определяемому на основании такой информации физическому лицу </w:t>
      </w:r>
      <w:r w:rsidRPr="00FB3A64">
        <w:rPr>
          <w:color w:val="000000"/>
          <w:szCs w:val="28"/>
        </w:rPr>
        <w:t xml:space="preserve">(субъекту персональных данных), в том числе его фамилия, имя, отчество, год, месяц, дата и место рождения, адрес, семейное, социальное, </w:t>
      </w:r>
      <w:r w:rsidRPr="00FB3A64">
        <w:rPr>
          <w:color w:val="000000"/>
          <w:szCs w:val="28"/>
        </w:rPr>
        <w:lastRenderedPageBreak/>
        <w:t>имущественное положение, образование, профессия, доходы, другая информация.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"/>
          <w:szCs w:val="28"/>
        </w:rPr>
        <w:t>Побочные электромагнитные излучения и наводки</w:t>
      </w:r>
      <w:r w:rsidR="000E4ABB" w:rsidRPr="00FB3A64">
        <w:rPr>
          <w:color w:val="000000"/>
          <w:spacing w:val="-1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"/>
          <w:szCs w:val="28"/>
        </w:rPr>
        <w:t>электромагнитные излучения технических средств обработки защищаемой информации, возни</w:t>
      </w:r>
      <w:r w:rsidRPr="00FB3A64">
        <w:rPr>
          <w:color w:val="000000"/>
          <w:szCs w:val="28"/>
        </w:rPr>
        <w:t>кающие как побочное явление и вызванные электрическими сигналами, действующими в их электрических и магнитных цепях, а также электромагнит</w:t>
      </w:r>
      <w:r w:rsidRPr="00FB3A64">
        <w:rPr>
          <w:color w:val="000000"/>
          <w:spacing w:val="-1"/>
          <w:szCs w:val="28"/>
        </w:rPr>
        <w:t xml:space="preserve">ные наводки этих сигналов на токопроводящие линии, конструкции и цепи </w:t>
      </w:r>
      <w:r w:rsidRPr="00FB3A64">
        <w:rPr>
          <w:color w:val="000000"/>
          <w:szCs w:val="28"/>
        </w:rPr>
        <w:t>питания.</w:t>
      </w:r>
    </w:p>
    <w:p w:rsidR="00BF2781" w:rsidRPr="00FB3A64" w:rsidRDefault="00BF2781" w:rsidP="00BF2781">
      <w:pPr>
        <w:pStyle w:val="16"/>
        <w:rPr>
          <w:color w:val="000000"/>
          <w:szCs w:val="28"/>
        </w:rPr>
      </w:pPr>
      <w:r w:rsidRPr="00FB3A64">
        <w:rPr>
          <w:b/>
          <w:color w:val="000000"/>
          <w:szCs w:val="28"/>
        </w:rPr>
        <w:t>Политика «чистого стола»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Пользователь информационной системы персональных данных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лицо, </w:t>
      </w:r>
      <w:r w:rsidRPr="00FB3A64">
        <w:rPr>
          <w:color w:val="000000"/>
          <w:spacing w:val="-1"/>
          <w:szCs w:val="28"/>
        </w:rPr>
        <w:t xml:space="preserve">участвующее в функционировании информационной системы персональных </w:t>
      </w:r>
      <w:r w:rsidRPr="00FB3A64">
        <w:rPr>
          <w:color w:val="000000"/>
          <w:szCs w:val="28"/>
        </w:rPr>
        <w:t>данных или использующее результаты ее функционирования.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Правила разграничения доступа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>– совокупность правил, регламентирующих права доступа субъектов доступа к объектам доступа.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2"/>
          <w:szCs w:val="28"/>
        </w:rPr>
        <w:t>Программная закладка</w:t>
      </w:r>
      <w:r w:rsidR="000E4ABB" w:rsidRPr="00FB3A64">
        <w:rPr>
          <w:color w:val="000000"/>
          <w:spacing w:val="-2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2"/>
          <w:szCs w:val="28"/>
        </w:rPr>
        <w:t xml:space="preserve">код программы, преднамеренно внесенный в </w:t>
      </w:r>
      <w:r w:rsidRPr="00FB3A64">
        <w:rPr>
          <w:color w:val="000000"/>
          <w:spacing w:val="-1"/>
          <w:szCs w:val="28"/>
        </w:rPr>
        <w:t xml:space="preserve">программу с целью осуществить утечку, изменить, блокировать, уничтожить </w:t>
      </w:r>
      <w:r w:rsidRPr="00FB3A64">
        <w:rPr>
          <w:color w:val="000000"/>
          <w:szCs w:val="28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Программное (программно-математическое) воздействие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несанкционированное воздействие на ресурсы автоматизированной информационной </w:t>
      </w:r>
      <w:r w:rsidRPr="00FB3A64">
        <w:rPr>
          <w:color w:val="000000"/>
          <w:spacing w:val="-1"/>
          <w:szCs w:val="28"/>
        </w:rPr>
        <w:t>системы, осуществляемое с использованием вредоносных программ.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Раскрытие персональных данных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умышленное или случайное нарушение конфиденциальности персональных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Распространение персональных данных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 xml:space="preserve"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</w:t>
      </w:r>
      <w:r w:rsidRPr="00FB3A64">
        <w:rPr>
          <w:color w:val="000000"/>
        </w:rPr>
        <w:lastRenderedPageBreak/>
        <w:t>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2"/>
          <w:szCs w:val="28"/>
        </w:rPr>
        <w:t>Ресурс информационной системы</w:t>
      </w:r>
      <w:r w:rsidR="000E4ABB" w:rsidRPr="00FB3A64">
        <w:rPr>
          <w:color w:val="000000"/>
          <w:spacing w:val="-2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2"/>
          <w:szCs w:val="28"/>
        </w:rPr>
        <w:t xml:space="preserve">именованный элемент системного, </w:t>
      </w:r>
      <w:r w:rsidRPr="00FB3A64">
        <w:rPr>
          <w:color w:val="000000"/>
          <w:szCs w:val="28"/>
        </w:rPr>
        <w:t>прикладного или аппаратного обеспечения функционирования информаци</w:t>
      </w:r>
      <w:r w:rsidRPr="00FB3A64">
        <w:rPr>
          <w:color w:val="000000"/>
          <w:spacing w:val="-10"/>
          <w:sz w:val="30"/>
          <w:szCs w:val="30"/>
        </w:rPr>
        <w:t>онной системы.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Специальные категории персональных данных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>Средства вычислительной техники</w:t>
      </w:r>
      <w:r w:rsidR="000E4ABB" w:rsidRPr="00FB3A64">
        <w:rPr>
          <w:color w:val="000000"/>
          <w:spacing w:val="-9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FB3A64">
        <w:rPr>
          <w:color w:val="000000"/>
          <w:sz w:val="30"/>
          <w:szCs w:val="30"/>
        </w:rPr>
        <w:t>самостоятельно или в составе других систем.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>Субъект доступа (субъект)</w:t>
      </w:r>
      <w:r w:rsidR="000E4ABB" w:rsidRPr="00FB3A64">
        <w:rPr>
          <w:color w:val="000000"/>
          <w:spacing w:val="-9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>лицо или процесс, действия которого рег</w:t>
      </w:r>
      <w:r w:rsidRPr="00FB3A64">
        <w:rPr>
          <w:color w:val="000000"/>
          <w:sz w:val="30"/>
          <w:szCs w:val="30"/>
        </w:rPr>
        <w:t>ламентируются правилами разграничения доступа.</w:t>
      </w:r>
    </w:p>
    <w:p w:rsidR="00BF2781" w:rsidRPr="00FB3A64" w:rsidRDefault="00BF2781" w:rsidP="00BF2781">
      <w:pPr>
        <w:pStyle w:val="16"/>
        <w:rPr>
          <w:color w:val="000000"/>
          <w:sz w:val="30"/>
          <w:szCs w:val="30"/>
        </w:rPr>
      </w:pPr>
      <w:r w:rsidRPr="00FB3A64">
        <w:rPr>
          <w:b/>
          <w:color w:val="000000"/>
          <w:spacing w:val="-8"/>
          <w:sz w:val="30"/>
          <w:szCs w:val="30"/>
        </w:rPr>
        <w:t>Технический канал утечки информации</w:t>
      </w:r>
      <w:r w:rsidR="000E4ABB" w:rsidRPr="00FB3A64">
        <w:rPr>
          <w:color w:val="000000"/>
          <w:spacing w:val="-8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8"/>
          <w:sz w:val="30"/>
          <w:szCs w:val="30"/>
        </w:rPr>
        <w:t>совокупность носителя ин</w:t>
      </w:r>
      <w:r w:rsidRPr="00FB3A64">
        <w:rPr>
          <w:color w:val="000000"/>
          <w:spacing w:val="-9"/>
          <w:sz w:val="30"/>
          <w:szCs w:val="30"/>
        </w:rPr>
        <w:t>формации (средства обработки), физической среды распространения инфор</w:t>
      </w:r>
      <w:r w:rsidRPr="00FB3A64">
        <w:rPr>
          <w:color w:val="000000"/>
          <w:spacing w:val="-7"/>
          <w:sz w:val="30"/>
          <w:szCs w:val="30"/>
        </w:rPr>
        <w:t>мативного сигнала и средств, которыми добывается защищаемая информа</w:t>
      </w:r>
      <w:r w:rsidRPr="00FB3A64">
        <w:rPr>
          <w:color w:val="000000"/>
          <w:sz w:val="30"/>
          <w:szCs w:val="30"/>
        </w:rPr>
        <w:t>ция.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Трансграничная передача персональных данных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0"/>
          <w:sz w:val="30"/>
          <w:szCs w:val="30"/>
        </w:rPr>
        <w:t>Угрозы безопасности персональных данных</w:t>
      </w:r>
      <w:r w:rsidR="000E4ABB" w:rsidRPr="00FB3A64">
        <w:rPr>
          <w:color w:val="000000"/>
          <w:spacing w:val="-10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0"/>
          <w:sz w:val="30"/>
          <w:szCs w:val="30"/>
        </w:rPr>
        <w:t xml:space="preserve">совокупность условий и </w:t>
      </w:r>
      <w:r w:rsidRPr="00FB3A64">
        <w:rPr>
          <w:color w:val="000000"/>
          <w:spacing w:val="-9"/>
          <w:sz w:val="30"/>
          <w:szCs w:val="30"/>
        </w:rPr>
        <w:t xml:space="preserve"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</w:t>
      </w:r>
      <w:r w:rsidRPr="00FB3A64">
        <w:rPr>
          <w:color w:val="000000"/>
          <w:spacing w:val="-9"/>
          <w:sz w:val="30"/>
          <w:szCs w:val="30"/>
        </w:rPr>
        <w:lastRenderedPageBreak/>
        <w:t>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8"/>
          <w:sz w:val="30"/>
          <w:szCs w:val="30"/>
        </w:rPr>
        <w:t>Уничтожение персональных данных</w:t>
      </w:r>
      <w:r w:rsidR="000E4ABB" w:rsidRPr="00FB3A64">
        <w:rPr>
          <w:color w:val="000000"/>
          <w:spacing w:val="-8"/>
          <w:sz w:val="30"/>
          <w:szCs w:val="30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8"/>
          <w:sz w:val="30"/>
          <w:szCs w:val="30"/>
        </w:rPr>
        <w:t xml:space="preserve">действия, в результате которых </w:t>
      </w:r>
      <w:r w:rsidRPr="00FB3A64">
        <w:rPr>
          <w:color w:val="000000"/>
          <w:spacing w:val="-10"/>
          <w:sz w:val="30"/>
          <w:szCs w:val="30"/>
        </w:rPr>
        <w:t>невозможно восстановить содержание персональных данных в информаци</w:t>
      </w:r>
      <w:r w:rsidRPr="00FB3A64">
        <w:rPr>
          <w:color w:val="000000"/>
          <w:spacing w:val="-9"/>
          <w:sz w:val="30"/>
          <w:szCs w:val="30"/>
        </w:rPr>
        <w:t>онной системе персональных данных или в результате которых уничтожают</w:t>
      </w:r>
      <w:r w:rsidRPr="00FB3A64">
        <w:rPr>
          <w:color w:val="000000"/>
          <w:sz w:val="30"/>
          <w:szCs w:val="30"/>
        </w:rPr>
        <w:t>ся материальные носители персональных данных.</w:t>
      </w:r>
    </w:p>
    <w:p w:rsidR="00BF2781" w:rsidRPr="00FB3A64" w:rsidRDefault="00BF2781" w:rsidP="00BF2781">
      <w:pPr>
        <w:pStyle w:val="16"/>
        <w:rPr>
          <w:color w:val="000000"/>
          <w:sz w:val="30"/>
          <w:szCs w:val="30"/>
        </w:rPr>
      </w:pPr>
      <w:r w:rsidRPr="00FB3A64">
        <w:rPr>
          <w:b/>
          <w:color w:val="000000"/>
          <w:spacing w:val="-9"/>
          <w:sz w:val="30"/>
          <w:szCs w:val="30"/>
        </w:rPr>
        <w:t>Утечка (защищаемой) информации по техническим каналам</w:t>
      </w:r>
      <w:r w:rsidR="000E4ABB" w:rsidRPr="00FB3A64">
        <w:rPr>
          <w:color w:val="000000"/>
          <w:spacing w:val="-9"/>
          <w:sz w:val="30"/>
          <w:szCs w:val="30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>некон</w:t>
      </w:r>
      <w:r w:rsidRPr="00FB3A64">
        <w:rPr>
          <w:color w:val="000000"/>
          <w:spacing w:val="-10"/>
          <w:sz w:val="30"/>
          <w:szCs w:val="30"/>
        </w:rPr>
        <w:t>тролируемое распространение информации от носителя защищаемой инфор</w:t>
      </w:r>
      <w:r w:rsidRPr="00FB3A64">
        <w:rPr>
          <w:color w:val="000000"/>
          <w:spacing w:val="-9"/>
          <w:sz w:val="30"/>
          <w:szCs w:val="30"/>
        </w:rPr>
        <w:t xml:space="preserve">мации через физическую среду до технического средства, осуществляющего </w:t>
      </w:r>
      <w:r w:rsidRPr="00FB3A64">
        <w:rPr>
          <w:color w:val="000000"/>
          <w:sz w:val="30"/>
          <w:szCs w:val="30"/>
        </w:rPr>
        <w:t>перехват информации.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Учреждение</w:t>
      </w:r>
      <w:r w:rsidR="000E4ABB" w:rsidRPr="00FB3A64">
        <w:rPr>
          <w:color w:val="000000"/>
        </w:rPr>
        <w:t> </w:t>
      </w:r>
      <w:r w:rsidRPr="00FB3A64">
        <w:rPr>
          <w:color w:val="000000"/>
          <w:szCs w:val="28"/>
        </w:rPr>
        <w:t>–</w:t>
      </w:r>
      <w:r w:rsidRPr="00FB3A64">
        <w:rPr>
          <w:color w:val="000000"/>
        </w:rPr>
        <w:t xml:space="preserve"> учреждения здравоохранения, социальной сферы, труда и занятости.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8"/>
          <w:sz w:val="30"/>
          <w:szCs w:val="30"/>
        </w:rPr>
        <w:t>Уязвимость</w:t>
      </w:r>
      <w:r w:rsidR="000E4ABB" w:rsidRPr="00FB3A64">
        <w:rPr>
          <w:color w:val="000000"/>
          <w:spacing w:val="-8"/>
          <w:sz w:val="30"/>
          <w:szCs w:val="30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8"/>
          <w:sz w:val="30"/>
          <w:szCs w:val="30"/>
        </w:rPr>
        <w:t>слабость в средствах защиты, которую можно использо</w:t>
      </w:r>
      <w:r w:rsidRPr="00FB3A64">
        <w:rPr>
          <w:color w:val="000000"/>
          <w:spacing w:val="-9"/>
          <w:sz w:val="30"/>
          <w:szCs w:val="30"/>
        </w:rPr>
        <w:t>вать для нарушения системы или содержащейся в ней информации.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>Целостность информации</w:t>
      </w:r>
      <w:r w:rsidR="000E4ABB" w:rsidRPr="00FB3A64">
        <w:rPr>
          <w:color w:val="000000"/>
          <w:spacing w:val="-9"/>
          <w:sz w:val="30"/>
          <w:szCs w:val="30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FB3A64">
        <w:rPr>
          <w:color w:val="000000"/>
          <w:sz w:val="30"/>
          <w:szCs w:val="30"/>
        </w:rPr>
        <w:t>ния).</w:t>
      </w:r>
    </w:p>
    <w:p w:rsidR="00BF2781" w:rsidRPr="00FB3A64" w:rsidRDefault="00BF2781" w:rsidP="00BF2781">
      <w:pPr>
        <w:rPr>
          <w:color w:val="000000"/>
        </w:rPr>
      </w:pPr>
    </w:p>
    <w:p w:rsidR="00C46E5C" w:rsidRPr="00FB3A64" w:rsidRDefault="00C46E5C" w:rsidP="00C46E5C">
      <w:pPr>
        <w:pStyle w:val="16"/>
        <w:rPr>
          <w:color w:val="000000"/>
        </w:rPr>
      </w:pPr>
    </w:p>
    <w:p w:rsidR="00016DC5" w:rsidRPr="00FB3A64" w:rsidRDefault="00016DC5" w:rsidP="000E4ABB">
      <w:pPr>
        <w:pStyle w:val="Headingcenter"/>
        <w:rPr>
          <w:color w:val="000000"/>
        </w:rPr>
      </w:pPr>
      <w:r w:rsidRPr="00FB3A64">
        <w:rPr>
          <w:color w:val="000000"/>
        </w:rPr>
        <w:lastRenderedPageBreak/>
        <w:t>Обозначения и сокращения</w:t>
      </w:r>
    </w:p>
    <w:p w:rsidR="00BF2781" w:rsidRPr="00FB3A64" w:rsidRDefault="00BF2781" w:rsidP="00BF2781">
      <w:pPr>
        <w:pStyle w:val="16"/>
        <w:rPr>
          <w:color w:val="000000"/>
        </w:rPr>
      </w:pPr>
      <w:bookmarkStart w:id="1" w:name="_Toc246407803"/>
      <w:r w:rsidRPr="00FB3A64">
        <w:rPr>
          <w:color w:val="000000"/>
        </w:rPr>
        <w:t>АВС</w:t>
      </w:r>
      <w:r w:rsidR="000E4ABB" w:rsidRPr="00FB3A64">
        <w:rPr>
          <w:color w:val="000000"/>
        </w:rPr>
        <w:t xml:space="preserve"> – </w:t>
      </w:r>
      <w:r w:rsidRPr="00FB3A64">
        <w:rPr>
          <w:color w:val="000000"/>
        </w:rPr>
        <w:t>антивирусные с</w:t>
      </w:r>
      <w:r w:rsidR="000E4ABB" w:rsidRPr="00FB3A64">
        <w:rPr>
          <w:color w:val="000000"/>
        </w:rPr>
        <w:t>редства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8"/>
          <w:sz w:val="30"/>
          <w:szCs w:val="30"/>
        </w:rPr>
        <w:t>АРМ</w:t>
      </w:r>
      <w:r w:rsidR="000E4ABB" w:rsidRPr="00FB3A64">
        <w:rPr>
          <w:color w:val="000000"/>
          <w:spacing w:val="-8"/>
          <w:sz w:val="30"/>
          <w:szCs w:val="30"/>
        </w:rPr>
        <w:t> –-</w:t>
      </w:r>
      <w:r w:rsidRPr="00FB3A64">
        <w:rPr>
          <w:color w:val="000000"/>
          <w:spacing w:val="-8"/>
          <w:sz w:val="30"/>
          <w:szCs w:val="30"/>
        </w:rPr>
        <w:t>автоматизированное рабочее место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6"/>
          <w:sz w:val="30"/>
          <w:szCs w:val="30"/>
        </w:rPr>
        <w:t>ВТСС</w:t>
      </w:r>
      <w:r w:rsidR="000E4ABB" w:rsidRPr="00FB3A64">
        <w:rPr>
          <w:color w:val="000000"/>
          <w:spacing w:val="-6"/>
          <w:sz w:val="30"/>
          <w:szCs w:val="30"/>
        </w:rPr>
        <w:t xml:space="preserve"> – </w:t>
      </w:r>
      <w:r w:rsidRPr="00FB3A64">
        <w:rPr>
          <w:color w:val="000000"/>
          <w:spacing w:val="-6"/>
          <w:sz w:val="30"/>
          <w:szCs w:val="30"/>
        </w:rPr>
        <w:t>вспомогательные технические средства и системы</w:t>
      </w:r>
    </w:p>
    <w:p w:rsidR="00BF2781" w:rsidRPr="00FB3A64" w:rsidRDefault="00BF2781" w:rsidP="00BF2781">
      <w:pPr>
        <w:pStyle w:val="16"/>
        <w:rPr>
          <w:color w:val="000000"/>
        </w:rPr>
      </w:pPr>
      <w:proofErr w:type="spellStart"/>
      <w:r w:rsidRPr="00FB3A64">
        <w:rPr>
          <w:color w:val="000000"/>
          <w:spacing w:val="-8"/>
          <w:sz w:val="30"/>
          <w:szCs w:val="30"/>
        </w:rPr>
        <w:t>ИСПДн</w:t>
      </w:r>
      <w:proofErr w:type="spellEnd"/>
      <w:r w:rsidR="000E4ABB" w:rsidRPr="00FB3A64">
        <w:rPr>
          <w:color w:val="000000"/>
          <w:spacing w:val="-8"/>
          <w:sz w:val="30"/>
          <w:szCs w:val="30"/>
        </w:rPr>
        <w:t xml:space="preserve"> – </w:t>
      </w:r>
      <w:r w:rsidRPr="00FB3A64">
        <w:rPr>
          <w:color w:val="000000"/>
          <w:spacing w:val="-8"/>
          <w:sz w:val="30"/>
          <w:szCs w:val="30"/>
        </w:rPr>
        <w:t>информационная система персональных данных</w:t>
      </w:r>
    </w:p>
    <w:p w:rsidR="00BF2781" w:rsidRPr="00FB3A64" w:rsidRDefault="000E4ABB" w:rsidP="00BF2781">
      <w:pPr>
        <w:pStyle w:val="16"/>
        <w:rPr>
          <w:color w:val="000000"/>
          <w:spacing w:val="-7"/>
          <w:sz w:val="30"/>
          <w:szCs w:val="30"/>
        </w:rPr>
      </w:pPr>
      <w:r w:rsidRPr="00FB3A64">
        <w:rPr>
          <w:color w:val="000000"/>
          <w:spacing w:val="-7"/>
          <w:sz w:val="30"/>
          <w:szCs w:val="30"/>
        </w:rPr>
        <w:t>КЗ – контролируемая зона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7"/>
          <w:sz w:val="30"/>
          <w:szCs w:val="30"/>
        </w:rPr>
        <w:t>ЛВС</w:t>
      </w:r>
      <w:r w:rsidR="000E4ABB" w:rsidRPr="00FB3A64">
        <w:rPr>
          <w:color w:val="000000"/>
          <w:spacing w:val="-7"/>
          <w:sz w:val="30"/>
          <w:szCs w:val="30"/>
        </w:rPr>
        <w:t xml:space="preserve"> – </w:t>
      </w:r>
      <w:r w:rsidRPr="00FB3A64">
        <w:rPr>
          <w:color w:val="000000"/>
          <w:spacing w:val="-7"/>
          <w:sz w:val="30"/>
          <w:szCs w:val="30"/>
        </w:rPr>
        <w:t>локальная вычислительная сеть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6"/>
          <w:sz w:val="30"/>
          <w:szCs w:val="30"/>
        </w:rPr>
        <w:t>МЭ</w:t>
      </w:r>
      <w:r w:rsidR="000E4ABB" w:rsidRPr="00FB3A64">
        <w:rPr>
          <w:color w:val="000000"/>
          <w:spacing w:val="-6"/>
          <w:sz w:val="30"/>
          <w:szCs w:val="30"/>
        </w:rPr>
        <w:t xml:space="preserve"> – </w:t>
      </w:r>
      <w:r w:rsidRPr="00FB3A64">
        <w:rPr>
          <w:color w:val="000000"/>
          <w:spacing w:val="-6"/>
          <w:sz w:val="30"/>
          <w:szCs w:val="30"/>
        </w:rPr>
        <w:t>межсетевой экран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8"/>
          <w:sz w:val="30"/>
          <w:szCs w:val="30"/>
        </w:rPr>
        <w:t>НСД</w:t>
      </w:r>
      <w:r w:rsidR="000E4ABB" w:rsidRPr="00FB3A64">
        <w:rPr>
          <w:color w:val="000000"/>
          <w:spacing w:val="-8"/>
          <w:sz w:val="30"/>
          <w:szCs w:val="30"/>
        </w:rPr>
        <w:t xml:space="preserve"> – </w:t>
      </w:r>
      <w:r w:rsidRPr="00FB3A64">
        <w:rPr>
          <w:color w:val="000000"/>
          <w:spacing w:val="-8"/>
          <w:sz w:val="30"/>
          <w:szCs w:val="30"/>
        </w:rPr>
        <w:t>несанкционированный доступ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7"/>
          <w:sz w:val="30"/>
          <w:szCs w:val="30"/>
        </w:rPr>
        <w:t>ОС</w:t>
      </w:r>
      <w:r w:rsidR="000E4ABB" w:rsidRPr="00FB3A64">
        <w:rPr>
          <w:color w:val="000000"/>
          <w:spacing w:val="-7"/>
          <w:sz w:val="30"/>
          <w:szCs w:val="30"/>
        </w:rPr>
        <w:t xml:space="preserve"> – </w:t>
      </w:r>
      <w:r w:rsidRPr="00FB3A64">
        <w:rPr>
          <w:color w:val="000000"/>
          <w:spacing w:val="-7"/>
          <w:sz w:val="30"/>
          <w:szCs w:val="30"/>
        </w:rPr>
        <w:t>операционная система</w:t>
      </w:r>
    </w:p>
    <w:p w:rsidR="00BF2781" w:rsidRPr="00FB3A64" w:rsidRDefault="00BF2781" w:rsidP="00BF2781">
      <w:pPr>
        <w:pStyle w:val="16"/>
        <w:rPr>
          <w:color w:val="000000"/>
        </w:rPr>
      </w:pPr>
      <w:proofErr w:type="spellStart"/>
      <w:r w:rsidRPr="00FB3A64">
        <w:rPr>
          <w:color w:val="000000"/>
          <w:spacing w:val="-7"/>
          <w:sz w:val="30"/>
          <w:szCs w:val="30"/>
        </w:rPr>
        <w:t>ПДн</w:t>
      </w:r>
      <w:proofErr w:type="spellEnd"/>
      <w:r w:rsidR="000E4ABB" w:rsidRPr="00FB3A64">
        <w:rPr>
          <w:color w:val="000000"/>
          <w:spacing w:val="-7"/>
          <w:sz w:val="30"/>
          <w:szCs w:val="30"/>
        </w:rPr>
        <w:t xml:space="preserve"> – </w:t>
      </w:r>
      <w:r w:rsidRPr="00FB3A64">
        <w:rPr>
          <w:color w:val="000000"/>
          <w:spacing w:val="-7"/>
          <w:sz w:val="30"/>
          <w:szCs w:val="30"/>
        </w:rPr>
        <w:t>персональные данные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8"/>
          <w:sz w:val="30"/>
          <w:szCs w:val="30"/>
        </w:rPr>
        <w:t>ПМВ</w:t>
      </w:r>
      <w:r w:rsidR="000E4ABB" w:rsidRPr="00FB3A64">
        <w:rPr>
          <w:color w:val="000000"/>
          <w:spacing w:val="-8"/>
          <w:sz w:val="30"/>
          <w:szCs w:val="30"/>
        </w:rPr>
        <w:t xml:space="preserve"> – </w:t>
      </w:r>
      <w:r w:rsidRPr="00FB3A64">
        <w:rPr>
          <w:color w:val="000000"/>
          <w:spacing w:val="-8"/>
          <w:sz w:val="30"/>
          <w:szCs w:val="30"/>
        </w:rPr>
        <w:t>программно-математическое воздействие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</w:rPr>
        <w:t>ПО</w:t>
      </w:r>
      <w:r w:rsidR="000E4ABB" w:rsidRPr="00FB3A64">
        <w:rPr>
          <w:color w:val="000000"/>
        </w:rPr>
        <w:t> – программное обеспечение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10"/>
          <w:sz w:val="30"/>
          <w:szCs w:val="30"/>
        </w:rPr>
        <w:t>ПЭМИН</w:t>
      </w:r>
      <w:r w:rsidR="000E4ABB" w:rsidRPr="00FB3A64">
        <w:rPr>
          <w:color w:val="000000"/>
          <w:spacing w:val="-10"/>
          <w:sz w:val="30"/>
          <w:szCs w:val="30"/>
        </w:rPr>
        <w:t xml:space="preserve"> – </w:t>
      </w:r>
      <w:r w:rsidRPr="00FB3A64">
        <w:rPr>
          <w:color w:val="000000"/>
          <w:spacing w:val="-10"/>
          <w:sz w:val="30"/>
          <w:szCs w:val="30"/>
        </w:rPr>
        <w:t>побочные электромагнитные излучения и наводки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</w:rPr>
        <w:t>САЗ</w:t>
      </w:r>
      <w:r w:rsidR="000E4ABB" w:rsidRPr="00FB3A64">
        <w:rPr>
          <w:color w:val="000000"/>
        </w:rPr>
        <w:t> – система анализа защищенности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</w:rPr>
        <w:t>СЗИ</w:t>
      </w:r>
      <w:r w:rsidR="000E4ABB" w:rsidRPr="00FB3A64">
        <w:rPr>
          <w:color w:val="000000"/>
        </w:rPr>
        <w:t xml:space="preserve"> – </w:t>
      </w:r>
      <w:r w:rsidRPr="00FB3A64">
        <w:rPr>
          <w:color w:val="000000"/>
        </w:rPr>
        <w:t>средства</w:t>
      </w:r>
      <w:r w:rsidR="000E4ABB" w:rsidRPr="00FB3A64">
        <w:rPr>
          <w:color w:val="000000"/>
        </w:rPr>
        <w:t xml:space="preserve"> защиты информации</w:t>
      </w:r>
    </w:p>
    <w:p w:rsidR="00BF2781" w:rsidRPr="00FB3A64" w:rsidRDefault="00BF2781" w:rsidP="00BF2781">
      <w:pPr>
        <w:pStyle w:val="16"/>
        <w:rPr>
          <w:color w:val="000000"/>
        </w:rPr>
      </w:pPr>
      <w:proofErr w:type="spellStart"/>
      <w:r w:rsidRPr="00FB3A64">
        <w:rPr>
          <w:color w:val="000000"/>
        </w:rPr>
        <w:t>СЗПДн</w:t>
      </w:r>
      <w:proofErr w:type="spellEnd"/>
      <w:r w:rsidR="000E4ABB" w:rsidRPr="00FB3A64">
        <w:rPr>
          <w:color w:val="000000"/>
        </w:rPr>
        <w:t xml:space="preserve"> – </w:t>
      </w:r>
      <w:r w:rsidRPr="00FB3A64">
        <w:rPr>
          <w:color w:val="000000"/>
        </w:rPr>
        <w:t>система (подсист</w:t>
      </w:r>
      <w:r w:rsidR="000E4ABB" w:rsidRPr="00FB3A64">
        <w:rPr>
          <w:color w:val="000000"/>
        </w:rPr>
        <w:t>ема) защиты персональных данных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</w:rPr>
        <w:t>СОВ</w:t>
      </w:r>
      <w:r w:rsidR="000E4ABB" w:rsidRPr="00FB3A64">
        <w:rPr>
          <w:color w:val="000000"/>
        </w:rPr>
        <w:t xml:space="preserve"> – </w:t>
      </w:r>
      <w:r w:rsidRPr="00FB3A64">
        <w:rPr>
          <w:color w:val="000000"/>
        </w:rPr>
        <w:t>система обнаружения вторже</w:t>
      </w:r>
      <w:r w:rsidR="000E4ABB" w:rsidRPr="00FB3A64">
        <w:rPr>
          <w:color w:val="000000"/>
        </w:rPr>
        <w:t>ний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10"/>
          <w:sz w:val="30"/>
          <w:szCs w:val="30"/>
        </w:rPr>
        <w:t xml:space="preserve">ТКУ </w:t>
      </w:r>
      <w:proofErr w:type="gramStart"/>
      <w:r w:rsidRPr="00FB3A64">
        <w:rPr>
          <w:color w:val="000000"/>
          <w:spacing w:val="-10"/>
          <w:sz w:val="30"/>
          <w:szCs w:val="30"/>
        </w:rPr>
        <w:t>И</w:t>
      </w:r>
      <w:proofErr w:type="gramEnd"/>
      <w:r w:rsidR="000E4ABB" w:rsidRPr="00FB3A64">
        <w:rPr>
          <w:color w:val="000000"/>
          <w:spacing w:val="-10"/>
          <w:sz w:val="30"/>
          <w:szCs w:val="30"/>
        </w:rPr>
        <w:t xml:space="preserve"> – </w:t>
      </w:r>
      <w:r w:rsidRPr="00FB3A64">
        <w:rPr>
          <w:color w:val="000000"/>
          <w:spacing w:val="-10"/>
          <w:sz w:val="30"/>
          <w:szCs w:val="30"/>
        </w:rPr>
        <w:t>технические каналы утечки информации</w:t>
      </w:r>
    </w:p>
    <w:p w:rsidR="00BF2781" w:rsidRPr="00FB3A64" w:rsidRDefault="00BF2781" w:rsidP="00BF2781">
      <w:pPr>
        <w:pStyle w:val="16"/>
        <w:rPr>
          <w:color w:val="000000"/>
        </w:rPr>
      </w:pPr>
      <w:proofErr w:type="spellStart"/>
      <w:r w:rsidRPr="00FB3A64">
        <w:rPr>
          <w:color w:val="000000"/>
          <w:spacing w:val="-8"/>
          <w:sz w:val="30"/>
          <w:szCs w:val="30"/>
        </w:rPr>
        <w:t>УБПДн</w:t>
      </w:r>
      <w:proofErr w:type="spellEnd"/>
      <w:r w:rsidR="000E4ABB" w:rsidRPr="00FB3A64">
        <w:rPr>
          <w:color w:val="000000"/>
          <w:spacing w:val="-8"/>
          <w:sz w:val="30"/>
          <w:szCs w:val="30"/>
        </w:rPr>
        <w:t xml:space="preserve"> – </w:t>
      </w:r>
      <w:r w:rsidRPr="00FB3A64">
        <w:rPr>
          <w:color w:val="000000"/>
          <w:spacing w:val="-8"/>
          <w:sz w:val="30"/>
          <w:szCs w:val="30"/>
        </w:rPr>
        <w:t>угрозы безопасности персональных данных</w:t>
      </w:r>
    </w:p>
    <w:p w:rsidR="00200327" w:rsidRPr="00FB3A64" w:rsidRDefault="00200327" w:rsidP="00200327">
      <w:pPr>
        <w:pStyle w:val="Headingcentertoc"/>
        <w:rPr>
          <w:color w:val="000000"/>
        </w:rPr>
      </w:pPr>
      <w:bookmarkStart w:id="2" w:name="_Toc248298262"/>
      <w:r w:rsidRPr="00FB3A64">
        <w:rPr>
          <w:color w:val="000000"/>
        </w:rPr>
        <w:lastRenderedPageBreak/>
        <w:t>Введение</w:t>
      </w:r>
      <w:bookmarkEnd w:id="1"/>
      <w:bookmarkEnd w:id="2"/>
    </w:p>
    <w:p w:rsidR="00A11888" w:rsidRPr="00FB3A64" w:rsidRDefault="00200327" w:rsidP="00200327">
      <w:pPr>
        <w:pStyle w:val="16"/>
        <w:rPr>
          <w:color w:val="000000"/>
        </w:rPr>
      </w:pPr>
      <w:r w:rsidRPr="00FB3A64">
        <w:rPr>
          <w:color w:val="000000"/>
        </w:rPr>
        <w:t>Настоящ</w:t>
      </w:r>
      <w:r w:rsidR="00A11888" w:rsidRPr="00FB3A64">
        <w:rPr>
          <w:color w:val="000000"/>
        </w:rPr>
        <w:t>ая</w:t>
      </w:r>
      <w:r w:rsidRPr="00FB3A64">
        <w:rPr>
          <w:color w:val="000000"/>
        </w:rPr>
        <w:t xml:space="preserve"> </w:t>
      </w:r>
      <w:r w:rsidR="00A11888" w:rsidRPr="00FB3A64">
        <w:rPr>
          <w:color w:val="000000"/>
        </w:rPr>
        <w:t xml:space="preserve">Политика информационной безопасности (далее – Политика) </w:t>
      </w:r>
      <w:r w:rsidR="00FB3A64" w:rsidRPr="00FB3A64">
        <w:rPr>
          <w:color w:val="000000"/>
        </w:rPr>
        <w:t>медицинской организации</w:t>
      </w:r>
      <w:r w:rsidR="00A11888" w:rsidRPr="00FB3A64">
        <w:rPr>
          <w:color w:val="000000"/>
        </w:rPr>
        <w:t xml:space="preserve"> (Далее - Учреждения), разработана </w:t>
      </w:r>
      <w:r w:rsidR="009E41AE">
        <w:rPr>
          <w:color w:val="000000"/>
        </w:rPr>
        <w:t>сотрудниками ГБУЗ СО «Белоярская ЦРБ» во исполнение приказа 565-п от 02.12.2014 «Об организационных мера защиты персональных данных»,</w:t>
      </w:r>
      <w:r w:rsidR="00A11888" w:rsidRPr="00FB3A64">
        <w:rPr>
          <w:color w:val="000000"/>
        </w:rPr>
        <w:t xml:space="preserve"> является официальным документом.</w:t>
      </w:r>
    </w:p>
    <w:p w:rsidR="00A11888" w:rsidRPr="00FB3A64" w:rsidRDefault="00A11888" w:rsidP="00200327">
      <w:pPr>
        <w:pStyle w:val="16"/>
        <w:rPr>
          <w:color w:val="000000"/>
        </w:rPr>
      </w:pPr>
      <w:r w:rsidRPr="00FB3A64">
        <w:rPr>
          <w:color w:val="000000"/>
        </w:rPr>
        <w:t>Политика разработана в соответствии с целями, задачами и принципами обеспечения безопасности персональных данных изложенных в Концепции информационной безопасности ИСПД Учреждения.</w:t>
      </w:r>
    </w:p>
    <w:p w:rsidR="00200327" w:rsidRPr="00FB3A64" w:rsidRDefault="00A11888" w:rsidP="00200327">
      <w:pPr>
        <w:pStyle w:val="16"/>
        <w:rPr>
          <w:bCs/>
          <w:color w:val="000000"/>
        </w:rPr>
      </w:pPr>
      <w:r w:rsidRPr="00FB3A64">
        <w:rPr>
          <w:color w:val="000000"/>
        </w:rPr>
        <w:t xml:space="preserve">Политика </w:t>
      </w:r>
      <w:r w:rsidR="00200327" w:rsidRPr="00FB3A64">
        <w:rPr>
          <w:color w:val="000000"/>
        </w:rPr>
        <w:t>разработан</w:t>
      </w:r>
      <w:r w:rsidRPr="00FB3A64">
        <w:rPr>
          <w:color w:val="000000"/>
        </w:rPr>
        <w:t>а</w:t>
      </w:r>
      <w:r w:rsidR="00200327" w:rsidRPr="00FB3A64">
        <w:rPr>
          <w:color w:val="000000"/>
        </w:rPr>
        <w:t xml:space="preserve">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200327" w:rsidRPr="00FB3A64">
          <w:rPr>
            <w:color w:val="000000"/>
          </w:rPr>
          <w:t>2006 г</w:t>
        </w:r>
      </w:smartTag>
      <w:r w:rsidR="00200327" w:rsidRPr="00FB3A64">
        <w:rPr>
          <w:color w:val="000000"/>
        </w:rPr>
        <w:t xml:space="preserve">. № 152-ФЗ «О персональных данных» и постановления Правительства Российской Федерации от 11 ноября </w:t>
      </w:r>
      <w:smartTag w:uri="urn:schemas-microsoft-com:office:smarttags" w:element="metricconverter">
        <w:smartTagPr>
          <w:attr w:name="ProductID" w:val="2007 г"/>
        </w:smartTagPr>
        <w:r w:rsidR="00200327" w:rsidRPr="00FB3A64">
          <w:rPr>
            <w:color w:val="000000"/>
          </w:rPr>
          <w:t>2007 г</w:t>
        </w:r>
      </w:smartTag>
      <w:r w:rsidR="00200327" w:rsidRPr="00FB3A64">
        <w:rPr>
          <w:color w:val="000000"/>
        </w:rPr>
        <w:t xml:space="preserve">. № 781 «Об утверждении Положения об обеспечении безопасности персональных данных при их обработке в информационных </w:t>
      </w:r>
      <w:r w:rsidR="00200327" w:rsidRPr="00FB3A64">
        <w:rPr>
          <w:bCs/>
          <w:color w:val="000000"/>
        </w:rPr>
        <w:t>системах персональных данных», на основании:</w:t>
      </w:r>
    </w:p>
    <w:p w:rsidR="00200327" w:rsidRPr="00FB3A64" w:rsidRDefault="00200327" w:rsidP="00200327">
      <w:pPr>
        <w:pStyle w:val="ac"/>
        <w:rPr>
          <w:color w:val="000000"/>
        </w:rPr>
      </w:pPr>
      <w:r w:rsidRPr="00FB3A64">
        <w:rPr>
          <w:color w:val="000000"/>
        </w:rPr>
        <w:t xml:space="preserve">«Рекомендаций по обеспечению безопасности персональных данных при их обработке в информационных системах персональных данных», утвержденных Заместителем директора ФСТЭК России от 15.02.2008 г., </w:t>
      </w:r>
    </w:p>
    <w:p w:rsidR="00200327" w:rsidRPr="00FB3A64" w:rsidRDefault="00200327" w:rsidP="00200327">
      <w:pPr>
        <w:pStyle w:val="ac"/>
        <w:rPr>
          <w:color w:val="000000"/>
        </w:rPr>
      </w:pPr>
      <w:r w:rsidRPr="00FB3A64">
        <w:rPr>
          <w:color w:val="000000"/>
        </w:rPr>
        <w:t xml:space="preserve">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данных», утвержденных руководством 8 Центра ФСБ России 21.02.2008 г. № 149/6/6-662. </w:t>
      </w:r>
    </w:p>
    <w:p w:rsidR="00200327" w:rsidRPr="00FB3A64" w:rsidRDefault="00200327" w:rsidP="00200327">
      <w:pPr>
        <w:pStyle w:val="16"/>
        <w:rPr>
          <w:color w:val="000000"/>
        </w:rPr>
      </w:pPr>
      <w:r w:rsidRPr="00FB3A64">
        <w:rPr>
          <w:color w:val="000000"/>
        </w:rPr>
        <w:t xml:space="preserve">В </w:t>
      </w:r>
      <w:r w:rsidR="00A11888" w:rsidRPr="00FB3A64">
        <w:rPr>
          <w:color w:val="000000"/>
        </w:rPr>
        <w:t>Политике</w:t>
      </w:r>
      <w:r w:rsidRPr="00FB3A64">
        <w:rPr>
          <w:color w:val="000000"/>
        </w:rPr>
        <w:t xml:space="preserve"> определены требования к персоналу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У</w:t>
      </w:r>
      <w:r w:rsidR="00A11888" w:rsidRPr="00FB3A64">
        <w:rPr>
          <w:color w:val="000000"/>
        </w:rPr>
        <w:t>чреждения.</w:t>
      </w:r>
    </w:p>
    <w:p w:rsidR="004B4DD0" w:rsidRPr="00FB3A64" w:rsidRDefault="004B4DD0" w:rsidP="00C46E5C">
      <w:pPr>
        <w:pStyle w:val="14"/>
        <w:rPr>
          <w:color w:val="000000"/>
        </w:rPr>
      </w:pPr>
      <w:bookmarkStart w:id="3" w:name="_Toc248298263"/>
      <w:bookmarkStart w:id="4" w:name="_Toc242815346"/>
      <w:r w:rsidRPr="00FB3A64">
        <w:rPr>
          <w:color w:val="000000"/>
        </w:rPr>
        <w:lastRenderedPageBreak/>
        <w:t>Общ</w:t>
      </w:r>
      <w:r w:rsidR="000E4ABB" w:rsidRPr="00FB3A64">
        <w:rPr>
          <w:color w:val="000000"/>
        </w:rPr>
        <w:t>ие</w:t>
      </w:r>
      <w:r w:rsidRPr="00FB3A64">
        <w:rPr>
          <w:color w:val="000000"/>
        </w:rPr>
        <w:t xml:space="preserve"> положени</w:t>
      </w:r>
      <w:r w:rsidR="000E4ABB" w:rsidRPr="00FB3A64">
        <w:rPr>
          <w:color w:val="000000"/>
        </w:rPr>
        <w:t>я</w:t>
      </w:r>
      <w:bookmarkEnd w:id="3"/>
    </w:p>
    <w:p w:rsidR="004B4DD0" w:rsidRPr="00FB3A64" w:rsidRDefault="004B4DD0" w:rsidP="004B4DD0">
      <w:pPr>
        <w:pStyle w:val="16"/>
        <w:rPr>
          <w:rFonts w:eastAsia="MS Mincho"/>
          <w:color w:val="000000"/>
        </w:rPr>
      </w:pPr>
      <w:r w:rsidRPr="00FB3A64">
        <w:rPr>
          <w:rFonts w:eastAsia="MS Mincho"/>
          <w:color w:val="000000"/>
        </w:rPr>
        <w:t xml:space="preserve">Целью настоящей Политики является обеспечение безопасности объектов защиты Учреждения от всех видов угроз, внешних и внутренних, умышленных и непреднамеренных, </w:t>
      </w:r>
      <w:r w:rsidRPr="00FB3A64">
        <w:rPr>
          <w:color w:val="000000"/>
        </w:rPr>
        <w:t>минимизация ущерба</w:t>
      </w:r>
      <w:r w:rsidRPr="00FB3A64">
        <w:rPr>
          <w:color w:val="000000"/>
          <w:sz w:val="24"/>
        </w:rPr>
        <w:t xml:space="preserve"> </w:t>
      </w:r>
      <w:r w:rsidRPr="00FB3A64">
        <w:rPr>
          <w:color w:val="000000"/>
        </w:rPr>
        <w:t xml:space="preserve">от возможной реализации угроз безопасности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 (</w:t>
      </w:r>
      <w:proofErr w:type="spellStart"/>
      <w:r w:rsidRPr="00FB3A64">
        <w:rPr>
          <w:color w:val="000000"/>
        </w:rPr>
        <w:t>УБПДн</w:t>
      </w:r>
      <w:proofErr w:type="spellEnd"/>
      <w:r w:rsidRPr="00FB3A64">
        <w:rPr>
          <w:color w:val="000000"/>
        </w:rPr>
        <w:t>)</w:t>
      </w:r>
      <w:r w:rsidRPr="00FB3A64">
        <w:rPr>
          <w:rFonts w:eastAsia="MS Mincho"/>
          <w:color w:val="000000"/>
        </w:rPr>
        <w:t>.</w:t>
      </w:r>
    </w:p>
    <w:p w:rsidR="004B4DD0" w:rsidRPr="00FB3A64" w:rsidRDefault="004B4DD0" w:rsidP="004B4DD0">
      <w:pPr>
        <w:pStyle w:val="16"/>
        <w:rPr>
          <w:color w:val="000000"/>
        </w:rPr>
      </w:pPr>
      <w:r w:rsidRPr="00FB3A64">
        <w:rPr>
          <w:color w:val="000000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4B4DD0" w:rsidRPr="00FB3A64" w:rsidRDefault="004B4DD0" w:rsidP="004B4DD0">
      <w:pPr>
        <w:pStyle w:val="16"/>
        <w:rPr>
          <w:rFonts w:eastAsia="MS Mincho"/>
          <w:color w:val="000000"/>
        </w:rPr>
      </w:pPr>
      <w:r w:rsidRPr="00FB3A64">
        <w:rPr>
          <w:rFonts w:eastAsia="MS Mincho"/>
          <w:color w:val="000000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FB3A64">
        <w:rPr>
          <w:rFonts w:eastAsia="MS Mincho"/>
          <w:color w:val="000000"/>
        </w:rPr>
        <w:t>УБПДн</w:t>
      </w:r>
      <w:proofErr w:type="spellEnd"/>
      <w:r w:rsidR="002C7E04" w:rsidRPr="00FB3A64">
        <w:rPr>
          <w:rFonts w:eastAsia="MS Mincho"/>
          <w:color w:val="000000"/>
        </w:rPr>
        <w:t>.</w:t>
      </w:r>
      <w:r w:rsidRPr="00FB3A64">
        <w:rPr>
          <w:rFonts w:eastAsia="MS Mincho"/>
          <w:color w:val="000000"/>
        </w:rPr>
        <w:t xml:space="preserve"> </w:t>
      </w:r>
    </w:p>
    <w:p w:rsidR="00CC2836" w:rsidRPr="00FB3A64" w:rsidRDefault="004B4DD0" w:rsidP="00CC2836">
      <w:pPr>
        <w:pStyle w:val="16"/>
        <w:rPr>
          <w:rFonts w:eastAsia="MS Mincho"/>
          <w:color w:val="000000"/>
        </w:rPr>
      </w:pPr>
      <w:r w:rsidRPr="00FB3A64">
        <w:rPr>
          <w:rFonts w:eastAsia="MS Mincho"/>
          <w:color w:val="000000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CC2836" w:rsidRPr="00FB3A64" w:rsidRDefault="00CC2836" w:rsidP="00CC2836">
      <w:pPr>
        <w:pStyle w:val="16"/>
        <w:rPr>
          <w:rFonts w:eastAsia="MS Mincho"/>
          <w:color w:val="000000"/>
        </w:rPr>
      </w:pPr>
      <w:r w:rsidRPr="00FB3A64">
        <w:rPr>
          <w:rFonts w:eastAsia="MS Mincho"/>
          <w:color w:val="000000"/>
        </w:rPr>
        <w:t>Состав объектов защиты представлен в Перечне персональных данных, подлежащих защите.</w:t>
      </w:r>
    </w:p>
    <w:p w:rsidR="004B4DD0" w:rsidRPr="00FB3A64" w:rsidRDefault="00CC2836" w:rsidP="004B4DD0">
      <w:pPr>
        <w:pStyle w:val="16"/>
        <w:rPr>
          <w:rFonts w:eastAsia="MS Mincho"/>
          <w:color w:val="000000"/>
        </w:rPr>
      </w:pPr>
      <w:r w:rsidRPr="00FB3A64">
        <w:rPr>
          <w:rFonts w:eastAsia="MS Mincho"/>
          <w:color w:val="000000"/>
        </w:rPr>
        <w:t xml:space="preserve">Состав </w:t>
      </w:r>
      <w:proofErr w:type="spellStart"/>
      <w:r w:rsidRPr="00FB3A64">
        <w:rPr>
          <w:rFonts w:eastAsia="MS Mincho"/>
          <w:color w:val="000000"/>
        </w:rPr>
        <w:t>ИСПДн</w:t>
      </w:r>
      <w:proofErr w:type="spellEnd"/>
      <w:r w:rsidRPr="00FB3A64">
        <w:rPr>
          <w:rFonts w:eastAsia="MS Mincho"/>
          <w:color w:val="000000"/>
        </w:rPr>
        <w:t xml:space="preserve"> подлежащих защите, представлен в </w:t>
      </w:r>
      <w:r w:rsidR="00342C8D" w:rsidRPr="00FB3A64">
        <w:rPr>
          <w:rFonts w:eastAsia="MS Mincho"/>
          <w:color w:val="000000"/>
        </w:rPr>
        <w:t>Отчете о результатах проведения внутренней проверки</w:t>
      </w:r>
      <w:r w:rsidRPr="00FB3A64">
        <w:rPr>
          <w:rFonts w:eastAsia="MS Mincho"/>
          <w:color w:val="000000"/>
        </w:rPr>
        <w:t>.</w:t>
      </w:r>
    </w:p>
    <w:p w:rsidR="00A11888" w:rsidRPr="00FB3A64" w:rsidRDefault="00A11888" w:rsidP="00C46E5C">
      <w:pPr>
        <w:pStyle w:val="14"/>
        <w:rPr>
          <w:color w:val="000000"/>
        </w:rPr>
      </w:pPr>
      <w:bookmarkStart w:id="5" w:name="_Toc248298264"/>
      <w:r w:rsidRPr="00FB3A64">
        <w:rPr>
          <w:color w:val="000000"/>
        </w:rPr>
        <w:lastRenderedPageBreak/>
        <w:t>Область действия</w:t>
      </w:r>
      <w:bookmarkEnd w:id="5"/>
    </w:p>
    <w:p w:rsidR="00A11888" w:rsidRPr="00FB3A64" w:rsidRDefault="00A11888" w:rsidP="00A11888">
      <w:pPr>
        <w:pStyle w:val="16"/>
        <w:rPr>
          <w:color w:val="000000"/>
        </w:rPr>
      </w:pPr>
      <w:r w:rsidRPr="00FB3A64">
        <w:rPr>
          <w:rFonts w:eastAsia="MS Mincho"/>
          <w:color w:val="000000"/>
        </w:rPr>
        <w:t>Требования настоящей Политики распространяются на всех сотрудников Учреждения (штатных, временных, работающих по контракту и т.п.), а также всех прочих лиц (подрядчики, аудиторы и т.п.)</w:t>
      </w:r>
      <w:r w:rsidR="0082522B" w:rsidRPr="00FB3A64">
        <w:rPr>
          <w:rFonts w:eastAsia="MS Mincho"/>
          <w:color w:val="000000"/>
        </w:rPr>
        <w:t>.</w:t>
      </w:r>
    </w:p>
    <w:p w:rsidR="00C46E5C" w:rsidRPr="00FB3A64" w:rsidRDefault="00213F79" w:rsidP="00C46E5C">
      <w:pPr>
        <w:pStyle w:val="14"/>
        <w:rPr>
          <w:color w:val="000000"/>
        </w:rPr>
      </w:pPr>
      <w:bookmarkStart w:id="6" w:name="_Toc248298265"/>
      <w:bookmarkEnd w:id="4"/>
      <w:r w:rsidRPr="00FB3A64">
        <w:rPr>
          <w:color w:val="000000"/>
        </w:rPr>
        <w:lastRenderedPageBreak/>
        <w:t>Система защиты персональных данных</w:t>
      </w:r>
      <w:bookmarkEnd w:id="6"/>
    </w:p>
    <w:p w:rsidR="00C46E5C" w:rsidRPr="00FB3A64" w:rsidRDefault="00213F79" w:rsidP="00C46E5C">
      <w:pPr>
        <w:pStyle w:val="16"/>
        <w:rPr>
          <w:color w:val="000000"/>
        </w:rPr>
      </w:pPr>
      <w:r w:rsidRPr="00FB3A64">
        <w:rPr>
          <w:color w:val="000000"/>
        </w:rPr>
        <w:t>Система защиты персональных данных (</w:t>
      </w:r>
      <w:proofErr w:type="spellStart"/>
      <w:r w:rsidRPr="00FB3A64">
        <w:rPr>
          <w:color w:val="000000"/>
        </w:rPr>
        <w:t>СЗПДн</w:t>
      </w:r>
      <w:proofErr w:type="spellEnd"/>
      <w:r w:rsidRPr="00FB3A64">
        <w:rPr>
          <w:color w:val="000000"/>
        </w:rPr>
        <w:t xml:space="preserve">), строится на </w:t>
      </w:r>
      <w:r w:rsidR="00A05C3B" w:rsidRPr="00FB3A64">
        <w:rPr>
          <w:color w:val="000000"/>
        </w:rPr>
        <w:t xml:space="preserve"> основании</w:t>
      </w:r>
      <w:r w:rsidR="00C46E5C" w:rsidRPr="00FB3A64">
        <w:rPr>
          <w:color w:val="000000"/>
        </w:rPr>
        <w:t>:</w:t>
      </w:r>
    </w:p>
    <w:p w:rsidR="00D272F4" w:rsidRPr="00FB3A64" w:rsidRDefault="00D272F4" w:rsidP="00D272F4">
      <w:pPr>
        <w:pStyle w:val="ac"/>
        <w:rPr>
          <w:color w:val="000000"/>
        </w:rPr>
      </w:pPr>
      <w:r w:rsidRPr="00FB3A64">
        <w:rPr>
          <w:color w:val="000000"/>
        </w:rPr>
        <w:t xml:space="preserve">Отчета о результатах проведения внутренней проверки; </w:t>
      </w:r>
    </w:p>
    <w:p w:rsidR="00B560A2" w:rsidRPr="00FB3A64" w:rsidRDefault="00B560A2" w:rsidP="00B560A2">
      <w:pPr>
        <w:pStyle w:val="ac"/>
        <w:rPr>
          <w:color w:val="000000"/>
        </w:rPr>
      </w:pPr>
      <w:r w:rsidRPr="00FB3A64">
        <w:rPr>
          <w:color w:val="000000"/>
        </w:rPr>
        <w:t>Перечня персональных данных, подлежащих защите;</w:t>
      </w:r>
    </w:p>
    <w:p w:rsidR="00B560A2" w:rsidRPr="00FB3A64" w:rsidRDefault="00B560A2" w:rsidP="00B560A2">
      <w:pPr>
        <w:pStyle w:val="ac"/>
        <w:rPr>
          <w:color w:val="000000"/>
        </w:rPr>
      </w:pPr>
      <w:r w:rsidRPr="00FB3A64">
        <w:rPr>
          <w:color w:val="000000"/>
        </w:rPr>
        <w:t>Акта классификации информационной системы персональных данных;</w:t>
      </w:r>
    </w:p>
    <w:p w:rsidR="00C46E5C" w:rsidRPr="00FB3A64" w:rsidRDefault="00B560A2" w:rsidP="00C46E5C">
      <w:pPr>
        <w:pStyle w:val="ac"/>
        <w:rPr>
          <w:color w:val="000000"/>
        </w:rPr>
      </w:pPr>
      <w:r w:rsidRPr="00FB3A64">
        <w:rPr>
          <w:color w:val="000000"/>
        </w:rPr>
        <w:t>Модели угроз безопасности персональных данных</w:t>
      </w:r>
      <w:r w:rsidR="008D7755" w:rsidRPr="00FB3A64">
        <w:rPr>
          <w:color w:val="000000"/>
        </w:rPr>
        <w:t>;</w:t>
      </w:r>
    </w:p>
    <w:p w:rsidR="00B560A2" w:rsidRPr="00FB3A64" w:rsidRDefault="00B560A2" w:rsidP="00C46E5C">
      <w:pPr>
        <w:pStyle w:val="ac"/>
        <w:rPr>
          <w:color w:val="000000"/>
        </w:rPr>
      </w:pPr>
      <w:r w:rsidRPr="00FB3A64">
        <w:rPr>
          <w:color w:val="000000"/>
        </w:rPr>
        <w:t>Положения о разграничении прав доступа к обрабатываемым персональным данным;</w:t>
      </w:r>
    </w:p>
    <w:p w:rsidR="00A05C3B" w:rsidRPr="00FB3A64" w:rsidRDefault="00A05C3B" w:rsidP="00C46E5C">
      <w:pPr>
        <w:pStyle w:val="ac"/>
        <w:rPr>
          <w:color w:val="000000"/>
        </w:rPr>
      </w:pPr>
      <w:r w:rsidRPr="00FB3A64">
        <w:rPr>
          <w:color w:val="000000"/>
        </w:rPr>
        <w:t>Руководящих документов ФСТЭК и ФСБ России</w:t>
      </w:r>
      <w:r w:rsidR="00D272F4" w:rsidRPr="00FB3A64">
        <w:rPr>
          <w:color w:val="000000"/>
        </w:rPr>
        <w:t>.</w:t>
      </w:r>
    </w:p>
    <w:p w:rsidR="00D272F4" w:rsidRPr="00FB3A64" w:rsidRDefault="00D272F4" w:rsidP="008D7755">
      <w:pPr>
        <w:pStyle w:val="16"/>
        <w:rPr>
          <w:color w:val="000000"/>
        </w:rPr>
      </w:pPr>
    </w:p>
    <w:p w:rsidR="008D7755" w:rsidRPr="00FB3A64" w:rsidRDefault="00D272F4" w:rsidP="008D7755">
      <w:pPr>
        <w:pStyle w:val="16"/>
        <w:rPr>
          <w:color w:val="000000"/>
        </w:rPr>
      </w:pPr>
      <w:r w:rsidRPr="00FB3A64">
        <w:rPr>
          <w:color w:val="000000"/>
        </w:rPr>
        <w:t xml:space="preserve">На основании этих документов </w:t>
      </w:r>
      <w:r w:rsidR="00A05C3B" w:rsidRPr="00FB3A64">
        <w:rPr>
          <w:color w:val="000000"/>
        </w:rPr>
        <w:t>определяется</w:t>
      </w:r>
      <w:r w:rsidRPr="00FB3A64">
        <w:rPr>
          <w:color w:val="000000"/>
        </w:rPr>
        <w:t xml:space="preserve"> необходимый</w:t>
      </w:r>
      <w:r w:rsidR="00A05C3B" w:rsidRPr="00FB3A64">
        <w:rPr>
          <w:color w:val="000000"/>
        </w:rPr>
        <w:t xml:space="preserve"> </w:t>
      </w:r>
      <w:r w:rsidR="00C46E5C" w:rsidRPr="00FB3A64">
        <w:rPr>
          <w:color w:val="000000"/>
        </w:rPr>
        <w:t xml:space="preserve">уровень защищенности </w:t>
      </w:r>
      <w:proofErr w:type="spellStart"/>
      <w:r w:rsidR="00C46E5C" w:rsidRPr="00FB3A64">
        <w:rPr>
          <w:color w:val="000000"/>
        </w:rPr>
        <w:t>ПДн</w:t>
      </w:r>
      <w:proofErr w:type="spellEnd"/>
      <w:r w:rsidR="00C46E5C" w:rsidRPr="00FB3A64">
        <w:rPr>
          <w:color w:val="000000"/>
        </w:rPr>
        <w:t xml:space="preserve"> </w:t>
      </w:r>
      <w:r w:rsidR="008D7755" w:rsidRPr="00FB3A64">
        <w:rPr>
          <w:color w:val="000000"/>
        </w:rPr>
        <w:t>каждой</w:t>
      </w:r>
      <w:r w:rsidR="00C46E5C" w:rsidRPr="00FB3A64">
        <w:rPr>
          <w:color w:val="000000"/>
        </w:rPr>
        <w:t xml:space="preserve"> </w:t>
      </w:r>
      <w:proofErr w:type="spellStart"/>
      <w:r w:rsidR="00C46E5C" w:rsidRPr="00FB3A64">
        <w:rPr>
          <w:color w:val="000000"/>
        </w:rPr>
        <w:t>ИСПДн</w:t>
      </w:r>
      <w:proofErr w:type="spellEnd"/>
      <w:r w:rsidR="00C46E5C" w:rsidRPr="00FB3A64">
        <w:rPr>
          <w:color w:val="000000"/>
        </w:rPr>
        <w:t xml:space="preserve"> Учреждения</w:t>
      </w:r>
      <w:r w:rsidR="00A05C3B" w:rsidRPr="00FB3A64">
        <w:rPr>
          <w:color w:val="000000"/>
        </w:rPr>
        <w:t>.</w:t>
      </w:r>
      <w:r w:rsidR="00C46E5C" w:rsidRPr="00FB3A64">
        <w:rPr>
          <w:color w:val="000000"/>
        </w:rPr>
        <w:t xml:space="preserve"> </w:t>
      </w:r>
      <w:r w:rsidR="00A05C3B" w:rsidRPr="00FB3A64">
        <w:rPr>
          <w:color w:val="000000"/>
        </w:rPr>
        <w:t xml:space="preserve">На основании анализа актуальных угроз безопасности </w:t>
      </w:r>
      <w:proofErr w:type="spellStart"/>
      <w:r w:rsidR="00A05C3B" w:rsidRPr="00FB3A64">
        <w:rPr>
          <w:color w:val="000000"/>
        </w:rPr>
        <w:t>ПДн</w:t>
      </w:r>
      <w:proofErr w:type="spellEnd"/>
      <w:r w:rsidR="00A05C3B" w:rsidRPr="00FB3A64">
        <w:rPr>
          <w:color w:val="000000"/>
        </w:rPr>
        <w:t xml:space="preserve"> описанного в Модели угроз</w:t>
      </w:r>
      <w:r w:rsidR="006A401B" w:rsidRPr="00FB3A64">
        <w:rPr>
          <w:color w:val="000000"/>
        </w:rPr>
        <w:t xml:space="preserve"> и Отчета о </w:t>
      </w:r>
      <w:r w:rsidR="00B560A2" w:rsidRPr="00FB3A64">
        <w:rPr>
          <w:color w:val="000000"/>
        </w:rPr>
        <w:t xml:space="preserve">результатах проведения </w:t>
      </w:r>
      <w:r w:rsidR="006A401B" w:rsidRPr="00FB3A64">
        <w:rPr>
          <w:color w:val="000000"/>
        </w:rPr>
        <w:t>внутренней проверке</w:t>
      </w:r>
      <w:r w:rsidR="008D7755" w:rsidRPr="00FB3A64">
        <w:rPr>
          <w:color w:val="000000"/>
        </w:rPr>
        <w:t xml:space="preserve">, </w:t>
      </w:r>
      <w:r w:rsidR="00A05C3B" w:rsidRPr="00FB3A64">
        <w:rPr>
          <w:color w:val="000000"/>
        </w:rPr>
        <w:t>делается заключение о необходимости</w:t>
      </w:r>
      <w:r w:rsidR="008D7755" w:rsidRPr="00FB3A64">
        <w:rPr>
          <w:color w:val="000000"/>
        </w:rPr>
        <w:t xml:space="preserve"> использовани</w:t>
      </w:r>
      <w:r w:rsidR="00A05C3B" w:rsidRPr="00FB3A64">
        <w:rPr>
          <w:color w:val="000000"/>
        </w:rPr>
        <w:t>я</w:t>
      </w:r>
      <w:r w:rsidR="008D7755" w:rsidRPr="00FB3A64">
        <w:rPr>
          <w:color w:val="000000"/>
        </w:rPr>
        <w:t xml:space="preserve"> </w:t>
      </w:r>
      <w:r w:rsidR="00A05C3B" w:rsidRPr="00FB3A64">
        <w:rPr>
          <w:color w:val="000000"/>
        </w:rPr>
        <w:t>технических</w:t>
      </w:r>
      <w:r w:rsidR="008D7755" w:rsidRPr="00FB3A64">
        <w:rPr>
          <w:color w:val="000000"/>
        </w:rPr>
        <w:t xml:space="preserve"> средств</w:t>
      </w:r>
      <w:r w:rsidR="00A05C3B" w:rsidRPr="00FB3A64">
        <w:rPr>
          <w:color w:val="000000"/>
        </w:rPr>
        <w:t xml:space="preserve"> и организационных мероприятий для обеспечения безопасности </w:t>
      </w:r>
      <w:proofErr w:type="spellStart"/>
      <w:r w:rsidR="00A05C3B" w:rsidRPr="00FB3A64">
        <w:rPr>
          <w:color w:val="000000"/>
        </w:rPr>
        <w:t>ПДн</w:t>
      </w:r>
      <w:proofErr w:type="spellEnd"/>
      <w:r w:rsidR="00A05C3B" w:rsidRPr="00FB3A64">
        <w:rPr>
          <w:color w:val="000000"/>
        </w:rPr>
        <w:t>.</w:t>
      </w:r>
      <w:r w:rsidR="00C018B7" w:rsidRPr="00FB3A64">
        <w:rPr>
          <w:color w:val="000000"/>
        </w:rPr>
        <w:t xml:space="preserve"> Выбранные необходимые мероприятия отражаются в Плане мероприятий по обеспечению защиты </w:t>
      </w:r>
      <w:proofErr w:type="spellStart"/>
      <w:r w:rsidR="00C018B7" w:rsidRPr="00FB3A64">
        <w:rPr>
          <w:color w:val="000000"/>
        </w:rPr>
        <w:t>ПДн</w:t>
      </w:r>
      <w:proofErr w:type="spellEnd"/>
      <w:r w:rsidR="00C018B7" w:rsidRPr="00FB3A64">
        <w:rPr>
          <w:color w:val="000000"/>
        </w:rPr>
        <w:t>.</w:t>
      </w:r>
    </w:p>
    <w:p w:rsidR="00281646" w:rsidRPr="00FB3A64" w:rsidRDefault="00281646" w:rsidP="00281646">
      <w:pPr>
        <w:pStyle w:val="16"/>
        <w:rPr>
          <w:color w:val="000000"/>
        </w:rPr>
      </w:pPr>
      <w:r w:rsidRPr="00FB3A64">
        <w:rPr>
          <w:color w:val="000000"/>
        </w:rPr>
        <w:t xml:space="preserve">Для каждой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должен быть составлен список используемых технических средств защиты, а так же программного обеспечения участвующего в обработке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, на всех элементах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:</w:t>
      </w:r>
    </w:p>
    <w:p w:rsidR="00281646" w:rsidRPr="00FB3A64" w:rsidRDefault="00281646" w:rsidP="00D6584C">
      <w:pPr>
        <w:pStyle w:val="ac"/>
        <w:rPr>
          <w:color w:val="000000"/>
        </w:rPr>
      </w:pPr>
      <w:r w:rsidRPr="00FB3A64">
        <w:rPr>
          <w:color w:val="000000"/>
        </w:rPr>
        <w:t>АРМ пользователей;</w:t>
      </w:r>
    </w:p>
    <w:p w:rsidR="00281646" w:rsidRPr="00FB3A64" w:rsidRDefault="00281646" w:rsidP="00D6584C">
      <w:pPr>
        <w:pStyle w:val="ac"/>
        <w:rPr>
          <w:color w:val="000000"/>
        </w:rPr>
      </w:pPr>
      <w:r w:rsidRPr="00FB3A64">
        <w:rPr>
          <w:color w:val="000000"/>
        </w:rPr>
        <w:t>Сервера приложений;</w:t>
      </w:r>
    </w:p>
    <w:p w:rsidR="00281646" w:rsidRPr="00FB3A64" w:rsidRDefault="00281646" w:rsidP="00D6584C">
      <w:pPr>
        <w:pStyle w:val="ac"/>
        <w:rPr>
          <w:color w:val="000000"/>
        </w:rPr>
      </w:pPr>
      <w:r w:rsidRPr="00FB3A64">
        <w:rPr>
          <w:color w:val="000000"/>
        </w:rPr>
        <w:t>СУБД;</w:t>
      </w:r>
    </w:p>
    <w:p w:rsidR="00581E25" w:rsidRPr="00FB3A64" w:rsidRDefault="00581E25" w:rsidP="00D6584C">
      <w:pPr>
        <w:pStyle w:val="ac"/>
        <w:rPr>
          <w:color w:val="000000"/>
        </w:rPr>
      </w:pPr>
      <w:r w:rsidRPr="00FB3A64">
        <w:rPr>
          <w:color w:val="000000"/>
        </w:rPr>
        <w:t xml:space="preserve">Граница </w:t>
      </w:r>
      <w:r w:rsidR="00C75983" w:rsidRPr="00FB3A64">
        <w:rPr>
          <w:color w:val="000000"/>
        </w:rPr>
        <w:t>ЛВС</w:t>
      </w:r>
      <w:r w:rsidRPr="00FB3A64">
        <w:rPr>
          <w:color w:val="000000"/>
        </w:rPr>
        <w:t>;</w:t>
      </w:r>
    </w:p>
    <w:p w:rsidR="00281646" w:rsidRPr="00FB3A64" w:rsidRDefault="00281646" w:rsidP="00D6584C">
      <w:pPr>
        <w:pStyle w:val="ac"/>
        <w:rPr>
          <w:color w:val="000000"/>
        </w:rPr>
      </w:pPr>
      <w:r w:rsidRPr="00FB3A64">
        <w:rPr>
          <w:color w:val="000000"/>
        </w:rPr>
        <w:t xml:space="preserve">Каналов передачи в сети общего пользования и (или) международного обмена, если по ним передаются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>.</w:t>
      </w:r>
    </w:p>
    <w:p w:rsidR="00A05C3B" w:rsidRPr="00FB3A64" w:rsidRDefault="00213F79" w:rsidP="008D7755">
      <w:pPr>
        <w:pStyle w:val="16"/>
        <w:rPr>
          <w:color w:val="000000"/>
        </w:rPr>
      </w:pPr>
      <w:r w:rsidRPr="00FB3A64">
        <w:rPr>
          <w:color w:val="000000"/>
        </w:rPr>
        <w:t xml:space="preserve">В зависимости от уровня защищенности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и актуальных угроз, </w:t>
      </w:r>
      <w:proofErr w:type="spellStart"/>
      <w:r w:rsidRPr="00FB3A64">
        <w:rPr>
          <w:color w:val="000000"/>
        </w:rPr>
        <w:t>СЗПДн</w:t>
      </w:r>
      <w:proofErr w:type="spellEnd"/>
      <w:r w:rsidRPr="00FB3A64">
        <w:rPr>
          <w:color w:val="000000"/>
        </w:rPr>
        <w:t xml:space="preserve"> может включать следующие технические средства:</w:t>
      </w:r>
    </w:p>
    <w:p w:rsidR="00213F79" w:rsidRPr="00FB3A64" w:rsidRDefault="00213F79" w:rsidP="00D6584C">
      <w:pPr>
        <w:pStyle w:val="ac"/>
        <w:rPr>
          <w:color w:val="000000"/>
        </w:rPr>
      </w:pPr>
      <w:r w:rsidRPr="00FB3A64">
        <w:rPr>
          <w:color w:val="000000"/>
        </w:rPr>
        <w:t>антивирусные средства для рабочих станций пользователей и серверов;</w:t>
      </w:r>
    </w:p>
    <w:p w:rsidR="00213F79" w:rsidRPr="00FB3A64" w:rsidRDefault="00213F79" w:rsidP="00D6584C">
      <w:pPr>
        <w:pStyle w:val="ac"/>
        <w:rPr>
          <w:color w:val="000000"/>
        </w:rPr>
      </w:pPr>
      <w:r w:rsidRPr="00FB3A64">
        <w:rPr>
          <w:color w:val="000000"/>
        </w:rPr>
        <w:t>средства межсетевого экранирования;</w:t>
      </w:r>
    </w:p>
    <w:p w:rsidR="00213F79" w:rsidRPr="00FB3A64" w:rsidRDefault="00213F79" w:rsidP="00D6584C">
      <w:pPr>
        <w:pStyle w:val="ac"/>
        <w:rPr>
          <w:color w:val="000000"/>
        </w:rPr>
      </w:pPr>
      <w:r w:rsidRPr="00FB3A64">
        <w:rPr>
          <w:color w:val="000000"/>
        </w:rPr>
        <w:lastRenderedPageBreak/>
        <w:t>средства криптографической защиты информации, при передаче защищаемой информации по каналам связи.</w:t>
      </w:r>
    </w:p>
    <w:p w:rsidR="0001004B" w:rsidRPr="00FB3A64" w:rsidRDefault="0001004B" w:rsidP="00C46E5C">
      <w:pPr>
        <w:pStyle w:val="16"/>
        <w:rPr>
          <w:color w:val="000000"/>
        </w:rPr>
      </w:pPr>
      <w:r w:rsidRPr="00FB3A64">
        <w:rPr>
          <w:color w:val="000000"/>
        </w:rPr>
        <w:t>Так же в список должны быть включены функции защиты</w:t>
      </w:r>
      <w:r w:rsidR="00364C2A" w:rsidRPr="00FB3A64">
        <w:rPr>
          <w:color w:val="000000"/>
        </w:rPr>
        <w:t>,</w:t>
      </w:r>
      <w:r w:rsidRPr="00FB3A64">
        <w:rPr>
          <w:color w:val="000000"/>
        </w:rPr>
        <w:t xml:space="preserve"> обеспечиваемые штатными</w:t>
      </w:r>
      <w:r w:rsidR="00364C2A" w:rsidRPr="00FB3A64">
        <w:rPr>
          <w:color w:val="000000"/>
        </w:rPr>
        <w:t xml:space="preserve"> средствами обработки </w:t>
      </w:r>
      <w:proofErr w:type="spellStart"/>
      <w:r w:rsidR="00364C2A" w:rsidRPr="00FB3A64">
        <w:rPr>
          <w:color w:val="000000"/>
        </w:rPr>
        <w:t>ПДн</w:t>
      </w:r>
      <w:proofErr w:type="spellEnd"/>
      <w:r w:rsidR="00364C2A" w:rsidRPr="00FB3A64">
        <w:rPr>
          <w:color w:val="000000"/>
        </w:rPr>
        <w:t xml:space="preserve"> операционными системами (ОС)</w:t>
      </w:r>
      <w:r w:rsidR="00401C03" w:rsidRPr="00FB3A64">
        <w:rPr>
          <w:color w:val="000000"/>
        </w:rPr>
        <w:t xml:space="preserve">, </w:t>
      </w:r>
      <w:r w:rsidR="00364C2A" w:rsidRPr="00FB3A64">
        <w:rPr>
          <w:color w:val="000000"/>
        </w:rPr>
        <w:t>прикладным ПО</w:t>
      </w:r>
      <w:r w:rsidR="00401C03" w:rsidRPr="00FB3A64">
        <w:rPr>
          <w:color w:val="000000"/>
        </w:rPr>
        <w:t xml:space="preserve"> и специальными комплексами</w:t>
      </w:r>
      <w:r w:rsidR="00FB48C4" w:rsidRPr="00FB3A64">
        <w:rPr>
          <w:color w:val="000000"/>
        </w:rPr>
        <w:t>,</w:t>
      </w:r>
      <w:r w:rsidR="00401C03" w:rsidRPr="00FB3A64">
        <w:rPr>
          <w:color w:val="000000"/>
        </w:rPr>
        <w:t xml:space="preserve"> реализующими средства за</w:t>
      </w:r>
      <w:r w:rsidR="00FB48C4" w:rsidRPr="00FB3A64">
        <w:rPr>
          <w:color w:val="000000"/>
        </w:rPr>
        <w:t>щ</w:t>
      </w:r>
      <w:r w:rsidR="00401C03" w:rsidRPr="00FB3A64">
        <w:rPr>
          <w:color w:val="000000"/>
        </w:rPr>
        <w:t>иты</w:t>
      </w:r>
      <w:r w:rsidR="00364C2A" w:rsidRPr="00FB3A64">
        <w:rPr>
          <w:color w:val="000000"/>
        </w:rPr>
        <w:t>. Список функций защиты может включать:</w:t>
      </w:r>
    </w:p>
    <w:p w:rsidR="00364C2A" w:rsidRPr="00FB3A64" w:rsidRDefault="00364C2A" w:rsidP="00D6584C">
      <w:pPr>
        <w:pStyle w:val="ac"/>
        <w:rPr>
          <w:color w:val="000000"/>
        </w:rPr>
      </w:pPr>
      <w:r w:rsidRPr="00FB3A64">
        <w:rPr>
          <w:color w:val="000000"/>
        </w:rPr>
        <w:t>управление и разграничение доступа пользователей;</w:t>
      </w:r>
    </w:p>
    <w:p w:rsidR="00364C2A" w:rsidRPr="00FB3A64" w:rsidRDefault="00364C2A" w:rsidP="00D6584C">
      <w:pPr>
        <w:pStyle w:val="ac"/>
        <w:rPr>
          <w:color w:val="000000"/>
        </w:rPr>
      </w:pPr>
      <w:r w:rsidRPr="00FB3A64">
        <w:rPr>
          <w:color w:val="000000"/>
        </w:rPr>
        <w:t>регистрацию и учет действий с информацией;</w:t>
      </w:r>
    </w:p>
    <w:p w:rsidR="00364C2A" w:rsidRPr="00FB3A64" w:rsidRDefault="00364C2A" w:rsidP="00D6584C">
      <w:pPr>
        <w:pStyle w:val="ac"/>
        <w:rPr>
          <w:color w:val="000000"/>
        </w:rPr>
      </w:pPr>
      <w:r w:rsidRPr="00FB3A64">
        <w:rPr>
          <w:color w:val="000000"/>
        </w:rPr>
        <w:t>- обеспечивать целостность данных;</w:t>
      </w:r>
    </w:p>
    <w:p w:rsidR="00364C2A" w:rsidRPr="00FB3A64" w:rsidRDefault="00364C2A" w:rsidP="00D6584C">
      <w:pPr>
        <w:pStyle w:val="ac"/>
        <w:rPr>
          <w:color w:val="000000"/>
        </w:rPr>
      </w:pPr>
      <w:r w:rsidRPr="00FB3A64">
        <w:rPr>
          <w:color w:val="000000"/>
        </w:rPr>
        <w:t>- производить обнаружений вторжений.</w:t>
      </w:r>
    </w:p>
    <w:p w:rsidR="008D7755" w:rsidRPr="00FB3A64" w:rsidRDefault="00AE2345" w:rsidP="00C46E5C">
      <w:pPr>
        <w:pStyle w:val="16"/>
        <w:rPr>
          <w:color w:val="000000"/>
        </w:rPr>
      </w:pPr>
      <w:r w:rsidRPr="00FB3A64">
        <w:rPr>
          <w:color w:val="000000"/>
        </w:rPr>
        <w:t>С</w:t>
      </w:r>
      <w:r w:rsidR="00281646" w:rsidRPr="00FB3A64">
        <w:rPr>
          <w:color w:val="000000"/>
        </w:rPr>
        <w:t>пис</w:t>
      </w:r>
      <w:r w:rsidRPr="00FB3A64">
        <w:rPr>
          <w:color w:val="000000"/>
        </w:rPr>
        <w:t>ок используемых технических средств отражается</w:t>
      </w:r>
      <w:r w:rsidR="00B560A2" w:rsidRPr="00FB3A64">
        <w:rPr>
          <w:color w:val="000000"/>
        </w:rPr>
        <w:t xml:space="preserve"> в Плане мероприятий по обеспечению защиты персональных данных</w:t>
      </w:r>
      <w:r w:rsidRPr="00FB3A64">
        <w:rPr>
          <w:color w:val="000000"/>
        </w:rPr>
        <w:t xml:space="preserve">. </w:t>
      </w:r>
      <w:r w:rsidR="00B560A2" w:rsidRPr="00FB3A64">
        <w:rPr>
          <w:color w:val="000000"/>
        </w:rPr>
        <w:t>Список используемых средств</w:t>
      </w:r>
      <w:r w:rsidR="00281646" w:rsidRPr="00FB3A64">
        <w:rPr>
          <w:color w:val="000000"/>
        </w:rPr>
        <w:t xml:space="preserve"> долж</w:t>
      </w:r>
      <w:r w:rsidR="00B560A2" w:rsidRPr="00FB3A64">
        <w:rPr>
          <w:color w:val="000000"/>
        </w:rPr>
        <w:t>е</w:t>
      </w:r>
      <w:r w:rsidR="00281646" w:rsidRPr="00FB3A64">
        <w:rPr>
          <w:color w:val="000000"/>
        </w:rPr>
        <w:t>н поддерживаться в актуальном состоянии</w:t>
      </w:r>
      <w:r w:rsidR="00944663" w:rsidRPr="00FB3A64">
        <w:rPr>
          <w:color w:val="000000"/>
        </w:rPr>
        <w:t xml:space="preserve">. При изменении </w:t>
      </w:r>
      <w:r w:rsidRPr="00FB3A64">
        <w:rPr>
          <w:color w:val="000000"/>
        </w:rPr>
        <w:t>с</w:t>
      </w:r>
      <w:r w:rsidR="00944663" w:rsidRPr="00FB3A64">
        <w:rPr>
          <w:color w:val="000000"/>
        </w:rPr>
        <w:t xml:space="preserve">остава технических средств защиты или элементов </w:t>
      </w:r>
      <w:proofErr w:type="spellStart"/>
      <w:r w:rsidR="00944663" w:rsidRPr="00FB3A64">
        <w:rPr>
          <w:color w:val="000000"/>
        </w:rPr>
        <w:t>ИСПДн</w:t>
      </w:r>
      <w:proofErr w:type="spellEnd"/>
      <w:r w:rsidR="00944663" w:rsidRPr="00FB3A64">
        <w:rPr>
          <w:color w:val="000000"/>
        </w:rPr>
        <w:t xml:space="preserve">, соответствующие изменения должны быть внесены в </w:t>
      </w:r>
      <w:r w:rsidR="00B560A2" w:rsidRPr="00FB3A64">
        <w:rPr>
          <w:color w:val="000000"/>
        </w:rPr>
        <w:t>Список</w:t>
      </w:r>
      <w:r w:rsidR="00944663" w:rsidRPr="00FB3A64">
        <w:rPr>
          <w:color w:val="000000"/>
        </w:rPr>
        <w:t xml:space="preserve"> и утверждены руководителем Учреждения</w:t>
      </w:r>
      <w:r w:rsidR="00B560A2" w:rsidRPr="00FB3A64">
        <w:rPr>
          <w:color w:val="000000"/>
        </w:rPr>
        <w:t xml:space="preserve"> или лицом, ответственным за обеспечение защиты </w:t>
      </w:r>
      <w:proofErr w:type="spellStart"/>
      <w:r w:rsidR="00B560A2" w:rsidRPr="00FB3A64">
        <w:rPr>
          <w:color w:val="000000"/>
        </w:rPr>
        <w:t>ПДн</w:t>
      </w:r>
      <w:proofErr w:type="spellEnd"/>
      <w:r w:rsidR="00944663" w:rsidRPr="00FB3A64">
        <w:rPr>
          <w:color w:val="000000"/>
        </w:rPr>
        <w:t>.</w:t>
      </w:r>
    </w:p>
    <w:p w:rsidR="00C46E5C" w:rsidRPr="00FB3A64" w:rsidRDefault="00E71AD0" w:rsidP="00E71AD0">
      <w:pPr>
        <w:pStyle w:val="14"/>
        <w:rPr>
          <w:color w:val="000000"/>
        </w:rPr>
      </w:pPr>
      <w:bookmarkStart w:id="7" w:name="_Toc214259736"/>
      <w:bookmarkStart w:id="8" w:name="_Toc242815349"/>
      <w:bookmarkStart w:id="9" w:name="_Toc248298266"/>
      <w:r w:rsidRPr="00FB3A64">
        <w:rPr>
          <w:color w:val="000000"/>
        </w:rPr>
        <w:lastRenderedPageBreak/>
        <w:t>Требования к</w:t>
      </w:r>
      <w:r w:rsidR="00C46E5C" w:rsidRPr="00FB3A64">
        <w:rPr>
          <w:color w:val="000000"/>
        </w:rPr>
        <w:t xml:space="preserve"> подсистема</w:t>
      </w:r>
      <w:r w:rsidRPr="00FB3A64">
        <w:rPr>
          <w:color w:val="000000"/>
        </w:rPr>
        <w:t>м</w:t>
      </w:r>
      <w:r w:rsidR="00C46E5C" w:rsidRPr="00FB3A64">
        <w:rPr>
          <w:color w:val="000000"/>
        </w:rPr>
        <w:t xml:space="preserve"> </w:t>
      </w:r>
      <w:bookmarkEnd w:id="7"/>
      <w:bookmarkEnd w:id="8"/>
      <w:proofErr w:type="spellStart"/>
      <w:r w:rsidRPr="00FB3A64">
        <w:rPr>
          <w:color w:val="000000"/>
        </w:rPr>
        <w:t>СЗПДн</w:t>
      </w:r>
      <w:bookmarkEnd w:id="9"/>
      <w:proofErr w:type="spellEnd"/>
    </w:p>
    <w:p w:rsidR="00B42016" w:rsidRPr="00FB3A64" w:rsidRDefault="00B42016" w:rsidP="00B42016">
      <w:pPr>
        <w:pStyle w:val="16"/>
        <w:rPr>
          <w:color w:val="000000"/>
        </w:rPr>
      </w:pPr>
      <w:proofErr w:type="spellStart"/>
      <w:r w:rsidRPr="00FB3A64">
        <w:rPr>
          <w:color w:val="000000"/>
        </w:rPr>
        <w:t>СЗПДн</w:t>
      </w:r>
      <w:proofErr w:type="spellEnd"/>
      <w:r w:rsidRPr="00FB3A64">
        <w:rPr>
          <w:color w:val="000000"/>
        </w:rPr>
        <w:t xml:space="preserve"> включает в себя следующие подсистемы:</w:t>
      </w:r>
    </w:p>
    <w:p w:rsidR="00B42016" w:rsidRPr="00FB3A64" w:rsidRDefault="00B42016" w:rsidP="00B42016">
      <w:pPr>
        <w:pStyle w:val="ac"/>
        <w:rPr>
          <w:color w:val="000000"/>
        </w:rPr>
      </w:pPr>
      <w:r w:rsidRPr="00FB3A64">
        <w:rPr>
          <w:color w:val="000000"/>
        </w:rPr>
        <w:t>управления доступом, регистрации и учета;</w:t>
      </w:r>
    </w:p>
    <w:p w:rsidR="00B42016" w:rsidRPr="00FB3A64" w:rsidRDefault="00B42016" w:rsidP="00B42016">
      <w:pPr>
        <w:pStyle w:val="ac"/>
        <w:rPr>
          <w:color w:val="000000"/>
        </w:rPr>
      </w:pPr>
      <w:r w:rsidRPr="00FB3A64">
        <w:rPr>
          <w:color w:val="000000"/>
        </w:rPr>
        <w:t>обеспечения целостности и доступности;</w:t>
      </w:r>
    </w:p>
    <w:p w:rsidR="00B42016" w:rsidRPr="00FB3A64" w:rsidRDefault="00B42016" w:rsidP="00B42016">
      <w:pPr>
        <w:pStyle w:val="ac"/>
        <w:rPr>
          <w:color w:val="000000"/>
        </w:rPr>
      </w:pPr>
      <w:r w:rsidRPr="00FB3A64">
        <w:rPr>
          <w:color w:val="000000"/>
        </w:rPr>
        <w:t>антивирусной защиты;</w:t>
      </w:r>
    </w:p>
    <w:p w:rsidR="00B42016" w:rsidRPr="00FB3A64" w:rsidRDefault="00B42016" w:rsidP="00B42016">
      <w:pPr>
        <w:pStyle w:val="ac"/>
        <w:rPr>
          <w:color w:val="000000"/>
        </w:rPr>
      </w:pPr>
      <w:r w:rsidRPr="00FB3A64">
        <w:rPr>
          <w:color w:val="000000"/>
        </w:rPr>
        <w:t>межсетевого экранирования;</w:t>
      </w:r>
    </w:p>
    <w:p w:rsidR="00B42016" w:rsidRPr="00FB3A64" w:rsidRDefault="00B42016" w:rsidP="00B42016">
      <w:pPr>
        <w:pStyle w:val="ac"/>
        <w:rPr>
          <w:color w:val="000000"/>
        </w:rPr>
      </w:pPr>
      <w:r w:rsidRPr="00FB3A64">
        <w:rPr>
          <w:color w:val="000000"/>
        </w:rPr>
        <w:t>анализа защищенности;</w:t>
      </w:r>
    </w:p>
    <w:p w:rsidR="00B42016" w:rsidRPr="00FB3A64" w:rsidRDefault="00B42016" w:rsidP="00B42016">
      <w:pPr>
        <w:pStyle w:val="ac"/>
        <w:rPr>
          <w:color w:val="000000"/>
        </w:rPr>
      </w:pPr>
      <w:r w:rsidRPr="00FB3A64">
        <w:rPr>
          <w:color w:val="000000"/>
        </w:rPr>
        <w:t>обнаружения вторжений;</w:t>
      </w:r>
    </w:p>
    <w:p w:rsidR="00B42016" w:rsidRPr="00FB3A64" w:rsidRDefault="00B42016" w:rsidP="00B42016">
      <w:pPr>
        <w:pStyle w:val="ac"/>
        <w:rPr>
          <w:color w:val="000000"/>
        </w:rPr>
      </w:pPr>
      <w:r w:rsidRPr="00FB3A64">
        <w:rPr>
          <w:color w:val="000000"/>
        </w:rPr>
        <w:t>криптографической защиты.</w:t>
      </w:r>
    </w:p>
    <w:p w:rsidR="00B42016" w:rsidRPr="00FB3A64" w:rsidRDefault="00B42016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Подсистемы </w:t>
      </w:r>
      <w:proofErr w:type="spellStart"/>
      <w:r w:rsidRPr="00FB3A64">
        <w:rPr>
          <w:color w:val="000000"/>
        </w:rPr>
        <w:t>СЗПДн</w:t>
      </w:r>
      <w:proofErr w:type="spellEnd"/>
      <w:r w:rsidRPr="00FB3A64">
        <w:rPr>
          <w:color w:val="000000"/>
        </w:rPr>
        <w:t xml:space="preserve"> имеют различный функционал в зависимости от класса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, определенного в Акте классификации информационной системы персональных данных. Список соответствия </w:t>
      </w:r>
      <w:r w:rsidR="005113B5" w:rsidRPr="00FB3A64">
        <w:rPr>
          <w:color w:val="000000"/>
        </w:rPr>
        <w:t xml:space="preserve">функций подсистем </w:t>
      </w:r>
      <w:proofErr w:type="spellStart"/>
      <w:r w:rsidR="005113B5" w:rsidRPr="00FB3A64">
        <w:rPr>
          <w:color w:val="000000"/>
        </w:rPr>
        <w:t>СЗПДн</w:t>
      </w:r>
      <w:proofErr w:type="spellEnd"/>
      <w:r w:rsidR="005113B5" w:rsidRPr="00FB3A64">
        <w:rPr>
          <w:color w:val="000000"/>
        </w:rPr>
        <w:t xml:space="preserve"> классу защищенности представлен в Приложении.</w:t>
      </w:r>
    </w:p>
    <w:p w:rsidR="00B42016" w:rsidRPr="00FB3A64" w:rsidRDefault="00B42016" w:rsidP="000E4ABB">
      <w:pPr>
        <w:pStyle w:val="16"/>
        <w:rPr>
          <w:color w:val="000000"/>
        </w:rPr>
      </w:pPr>
      <w:bookmarkStart w:id="10" w:name="_Toc214244703"/>
      <w:bookmarkStart w:id="11" w:name="_Toc214259737"/>
    </w:p>
    <w:p w:rsidR="00C46E5C" w:rsidRPr="00FB3A64" w:rsidRDefault="00C46E5C" w:rsidP="00D6584C">
      <w:pPr>
        <w:pStyle w:val="25"/>
        <w:rPr>
          <w:color w:val="000000"/>
        </w:rPr>
      </w:pPr>
      <w:bookmarkStart w:id="12" w:name="_Toc248298267"/>
      <w:r w:rsidRPr="00FB3A64">
        <w:rPr>
          <w:color w:val="000000"/>
        </w:rPr>
        <w:t>Подсистемы управления доступом</w:t>
      </w:r>
      <w:bookmarkEnd w:id="10"/>
      <w:r w:rsidRPr="00FB3A64">
        <w:rPr>
          <w:color w:val="000000"/>
        </w:rPr>
        <w:t>, регистрации и учета</w:t>
      </w:r>
      <w:bookmarkEnd w:id="11"/>
      <w:bookmarkEnd w:id="12"/>
    </w:p>
    <w:p w:rsidR="00C46E5C" w:rsidRPr="00FB3A64" w:rsidRDefault="00C46E5C" w:rsidP="00C46E5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>Подсистем</w:t>
      </w:r>
      <w:r w:rsidR="0085659F" w:rsidRPr="00FB3A64">
        <w:rPr>
          <w:color w:val="000000"/>
          <w:kern w:val="28"/>
        </w:rPr>
        <w:t>а</w:t>
      </w:r>
      <w:r w:rsidRPr="00FB3A64">
        <w:rPr>
          <w:color w:val="000000"/>
          <w:kern w:val="28"/>
        </w:rPr>
        <w:t xml:space="preserve"> управления доступом, регистрации и учета предназначен</w:t>
      </w:r>
      <w:r w:rsidR="0085659F" w:rsidRPr="00FB3A64">
        <w:rPr>
          <w:color w:val="000000"/>
          <w:kern w:val="28"/>
        </w:rPr>
        <w:t>а</w:t>
      </w:r>
      <w:r w:rsidRPr="00FB3A64">
        <w:rPr>
          <w:color w:val="000000"/>
          <w:kern w:val="28"/>
        </w:rPr>
        <w:t xml:space="preserve"> для реализации следующих функций: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 xml:space="preserve">идентификации и проверка подлинности субъектов доступа при входе в </w:t>
      </w:r>
      <w:proofErr w:type="spellStart"/>
      <w:r w:rsidRPr="00FB3A64">
        <w:rPr>
          <w:color w:val="000000"/>
          <w:kern w:val="28"/>
        </w:rPr>
        <w:t>ИСПДн</w:t>
      </w:r>
      <w:proofErr w:type="spellEnd"/>
      <w:r w:rsidRPr="00FB3A64">
        <w:rPr>
          <w:color w:val="000000"/>
          <w:kern w:val="28"/>
        </w:rPr>
        <w:t>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идентификации терминалов, узлов сети, каналов связи, внешних устройств по логическим именам;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идентификации программ, томов, каталогов, файлов, записей, полей записей по именам;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85659F" w:rsidRPr="00FB3A64" w:rsidRDefault="0085659F" w:rsidP="0085659F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lastRenderedPageBreak/>
        <w:t xml:space="preserve">Подсистема управления доступом может быть реализована с помощью штатных средств обработки </w:t>
      </w:r>
      <w:proofErr w:type="spellStart"/>
      <w:r w:rsidRPr="00FB3A64">
        <w:rPr>
          <w:color w:val="000000"/>
          <w:kern w:val="28"/>
        </w:rPr>
        <w:t>ПДн</w:t>
      </w:r>
      <w:proofErr w:type="spellEnd"/>
      <w:r w:rsidRPr="00FB3A64">
        <w:rPr>
          <w:color w:val="000000"/>
          <w:kern w:val="28"/>
        </w:rPr>
        <w:t xml:space="preserve">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85659F" w:rsidRPr="00FB3A64" w:rsidRDefault="0085659F" w:rsidP="00D6584C">
      <w:pPr>
        <w:pStyle w:val="16"/>
        <w:rPr>
          <w:color w:val="000000"/>
          <w:kern w:val="28"/>
        </w:rPr>
      </w:pPr>
    </w:p>
    <w:p w:rsidR="00C46E5C" w:rsidRPr="00FB3A64" w:rsidRDefault="00C46E5C" w:rsidP="00D6584C">
      <w:pPr>
        <w:pStyle w:val="25"/>
        <w:rPr>
          <w:color w:val="000000"/>
        </w:rPr>
      </w:pPr>
      <w:bookmarkStart w:id="13" w:name="_Toc214244705"/>
      <w:bookmarkStart w:id="14" w:name="_Toc214259738"/>
      <w:bookmarkStart w:id="15" w:name="_Toc248298268"/>
      <w:r w:rsidRPr="00FB3A64">
        <w:rPr>
          <w:color w:val="000000"/>
        </w:rPr>
        <w:t>Подсистема обеспечения целостности и доступности</w:t>
      </w:r>
      <w:bookmarkEnd w:id="13"/>
      <w:bookmarkEnd w:id="14"/>
      <w:bookmarkEnd w:id="15"/>
    </w:p>
    <w:p w:rsidR="00C46E5C" w:rsidRPr="00FB3A64" w:rsidRDefault="00C46E5C" w:rsidP="00C46E5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>Подсистема обеспечения целостности и доступности предназначена для обеспечения целостности</w:t>
      </w:r>
      <w:r w:rsidR="00DC361E" w:rsidRPr="00FB3A64">
        <w:rPr>
          <w:color w:val="000000"/>
          <w:kern w:val="28"/>
        </w:rPr>
        <w:t xml:space="preserve"> и</w:t>
      </w:r>
      <w:r w:rsidRPr="00FB3A64">
        <w:rPr>
          <w:color w:val="000000"/>
          <w:kern w:val="28"/>
        </w:rPr>
        <w:t xml:space="preserve"> доступности </w:t>
      </w:r>
      <w:proofErr w:type="spellStart"/>
      <w:r w:rsidRPr="00FB3A64">
        <w:rPr>
          <w:color w:val="000000"/>
          <w:kern w:val="28"/>
        </w:rPr>
        <w:t>ПДн</w:t>
      </w:r>
      <w:proofErr w:type="spellEnd"/>
      <w:r w:rsidR="004B4885" w:rsidRPr="00FB3A64">
        <w:rPr>
          <w:color w:val="000000"/>
          <w:kern w:val="28"/>
        </w:rPr>
        <w:t>, программных и аппаратных средств</w:t>
      </w:r>
      <w:r w:rsidRPr="00FB3A64">
        <w:rPr>
          <w:color w:val="000000"/>
          <w:kern w:val="28"/>
        </w:rPr>
        <w:t xml:space="preserve"> </w:t>
      </w:r>
      <w:proofErr w:type="spellStart"/>
      <w:r w:rsidRPr="00FB3A64">
        <w:rPr>
          <w:color w:val="000000"/>
          <w:kern w:val="28"/>
        </w:rPr>
        <w:t>ИСПДн</w:t>
      </w:r>
      <w:proofErr w:type="spellEnd"/>
      <w:r w:rsidRPr="00FB3A64">
        <w:rPr>
          <w:color w:val="000000"/>
          <w:kern w:val="28"/>
        </w:rPr>
        <w:t xml:space="preserve"> Учреждения</w:t>
      </w:r>
      <w:r w:rsidR="004B4885" w:rsidRPr="00FB3A64">
        <w:rPr>
          <w:color w:val="000000"/>
          <w:kern w:val="28"/>
        </w:rPr>
        <w:t>, а так же средств защиты</w:t>
      </w:r>
      <w:r w:rsidR="00DC361E" w:rsidRPr="00FB3A64">
        <w:rPr>
          <w:color w:val="000000"/>
          <w:kern w:val="28"/>
        </w:rPr>
        <w:t>, при случайной или намеренной модификации</w:t>
      </w:r>
      <w:r w:rsidRPr="00FB3A64">
        <w:rPr>
          <w:color w:val="000000"/>
          <w:kern w:val="28"/>
        </w:rPr>
        <w:t xml:space="preserve">. </w:t>
      </w:r>
    </w:p>
    <w:p w:rsidR="00DC361E" w:rsidRPr="00FB3A64" w:rsidRDefault="00DC361E" w:rsidP="00C46E5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proofErr w:type="spellStart"/>
      <w:r w:rsidRPr="00FB3A64">
        <w:rPr>
          <w:color w:val="000000"/>
          <w:kern w:val="28"/>
        </w:rPr>
        <w:t>ИСПДн</w:t>
      </w:r>
      <w:proofErr w:type="spellEnd"/>
      <w:r w:rsidRPr="00FB3A64">
        <w:rPr>
          <w:color w:val="000000"/>
          <w:kern w:val="28"/>
        </w:rPr>
        <w:t>.</w:t>
      </w:r>
    </w:p>
    <w:p w:rsidR="00C46E5C" w:rsidRPr="00FB3A64" w:rsidRDefault="00C46E5C" w:rsidP="00D6584C">
      <w:pPr>
        <w:pStyle w:val="25"/>
        <w:rPr>
          <w:color w:val="000000"/>
        </w:rPr>
      </w:pPr>
      <w:bookmarkStart w:id="16" w:name="_Toc214244707"/>
      <w:bookmarkStart w:id="17" w:name="_Toc214259739"/>
      <w:bookmarkStart w:id="18" w:name="_Toc248298269"/>
      <w:r w:rsidRPr="00FB3A64">
        <w:rPr>
          <w:color w:val="000000"/>
        </w:rPr>
        <w:t>Подсистема антивирусной защиты</w:t>
      </w:r>
      <w:bookmarkEnd w:id="16"/>
      <w:bookmarkEnd w:id="17"/>
      <w:bookmarkEnd w:id="18"/>
    </w:p>
    <w:p w:rsidR="00C46E5C" w:rsidRPr="00FB3A64" w:rsidRDefault="00C46E5C" w:rsidP="00C46E5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 xml:space="preserve">Подсистема антивирусной защиты предназначена для обеспечения антивирусной защиты серверов и АРМ пользователей </w:t>
      </w:r>
      <w:proofErr w:type="spellStart"/>
      <w:r w:rsidRPr="00FB3A64">
        <w:rPr>
          <w:color w:val="000000"/>
          <w:kern w:val="28"/>
        </w:rPr>
        <w:t>ИСПДн</w:t>
      </w:r>
      <w:proofErr w:type="spellEnd"/>
      <w:r w:rsidRPr="00FB3A64">
        <w:rPr>
          <w:color w:val="000000"/>
          <w:kern w:val="28"/>
        </w:rPr>
        <w:t xml:space="preserve"> Учреждения.</w:t>
      </w:r>
    </w:p>
    <w:p w:rsidR="00C46E5C" w:rsidRPr="00FB3A64" w:rsidRDefault="00C46E5C" w:rsidP="00C46E5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 xml:space="preserve">Средства антивирусной защиты предназначены для реализации следующих функций: 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резидентный антивирусный мониторинг;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антивирусное сканирование;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скрипт-блокирование;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централизованную/удаленную</w:t>
      </w:r>
      <w:r w:rsidR="006D226C" w:rsidRPr="00FB3A64">
        <w:rPr>
          <w:color w:val="000000"/>
          <w:kern w:val="28"/>
        </w:rPr>
        <w:t xml:space="preserve"> </w:t>
      </w:r>
      <w:r w:rsidRPr="00FB3A64">
        <w:rPr>
          <w:color w:val="000000"/>
          <w:kern w:val="28"/>
        </w:rPr>
        <w:t>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автоматизированное обновление антивирусных баз;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lastRenderedPageBreak/>
        <w:t>автоматический запуск сразу после загрузки операционной системы.</w:t>
      </w:r>
    </w:p>
    <w:p w:rsidR="00DC361E" w:rsidRPr="00FB3A64" w:rsidRDefault="00DC361E" w:rsidP="00840FE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 xml:space="preserve">Подсистема реализуется путем внедрения специального антивирусного программного обеспечения на все элементы </w:t>
      </w:r>
      <w:proofErr w:type="spellStart"/>
      <w:r w:rsidRPr="00FB3A64">
        <w:rPr>
          <w:color w:val="000000"/>
          <w:kern w:val="28"/>
        </w:rPr>
        <w:t>ИСПДн</w:t>
      </w:r>
      <w:proofErr w:type="spellEnd"/>
      <w:r w:rsidRPr="00FB3A64">
        <w:rPr>
          <w:color w:val="000000"/>
          <w:kern w:val="28"/>
        </w:rPr>
        <w:t>.</w:t>
      </w:r>
    </w:p>
    <w:p w:rsidR="000110E0" w:rsidRPr="00FB3A64" w:rsidRDefault="000110E0" w:rsidP="00D6584C">
      <w:pPr>
        <w:pStyle w:val="16"/>
        <w:rPr>
          <w:color w:val="000000"/>
        </w:rPr>
      </w:pPr>
      <w:bookmarkStart w:id="19" w:name="_Toc214244708"/>
      <w:bookmarkStart w:id="20" w:name="_Toc214259740"/>
    </w:p>
    <w:p w:rsidR="00C46E5C" w:rsidRPr="00FB3A64" w:rsidRDefault="00C46E5C" w:rsidP="00D6584C">
      <w:pPr>
        <w:pStyle w:val="25"/>
        <w:rPr>
          <w:color w:val="000000"/>
        </w:rPr>
      </w:pPr>
      <w:bookmarkStart w:id="21" w:name="_Toc248298270"/>
      <w:r w:rsidRPr="00FB3A64">
        <w:rPr>
          <w:color w:val="000000"/>
        </w:rPr>
        <w:t>Подсистема межсетевого экранирования</w:t>
      </w:r>
      <w:bookmarkEnd w:id="19"/>
      <w:bookmarkEnd w:id="20"/>
      <w:bookmarkEnd w:id="21"/>
    </w:p>
    <w:p w:rsidR="00C46E5C" w:rsidRPr="00FB3A64" w:rsidRDefault="00C46E5C" w:rsidP="00C46E5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>Подсистема межсетевого экранирования предназначена для реализации следующих функций: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</w:rPr>
        <w:t xml:space="preserve">фильтрации открытого и зашифрованного (закрытого) IP-трафика по следующим параметрам; 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 xml:space="preserve">фиксации во внутренних журналах информации о проходящем открытом и закрытом IP-трафике; 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идентификации и аутентификацию администратора межсетевого экрана при его локальных запросах на доступ;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контроля целостности своей программной и информационной части;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регистрации и учета запрашиваемых сервисов прикладного уровня;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 xml:space="preserve">блокирования доступа </w:t>
      </w:r>
      <w:proofErr w:type="spellStart"/>
      <w:r w:rsidRPr="00FB3A64">
        <w:rPr>
          <w:color w:val="000000"/>
          <w:kern w:val="28"/>
        </w:rPr>
        <w:t>неидентифицированного</w:t>
      </w:r>
      <w:proofErr w:type="spellEnd"/>
      <w:r w:rsidRPr="00FB3A64">
        <w:rPr>
          <w:color w:val="000000"/>
          <w:kern w:val="28"/>
        </w:rPr>
        <w:t xml:space="preserve"> объекта или субъекта, подлинность которого при аутентификации не подтвердилась, методами, устойчивыми к перехвату;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контроля за сетевой активностью приложений и обнаружения сетевых атак.</w:t>
      </w:r>
    </w:p>
    <w:p w:rsidR="00DC361E" w:rsidRPr="00FB3A64" w:rsidRDefault="00DC361E" w:rsidP="00840FE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 xml:space="preserve">Подсистема реализуется </w:t>
      </w:r>
      <w:r w:rsidR="00513AB2" w:rsidRPr="00FB3A64">
        <w:rPr>
          <w:color w:val="000000"/>
          <w:kern w:val="28"/>
        </w:rPr>
        <w:t>внедрением программно-аппаратных комплексов межсетевого экранирования на границе ЛСВ, классом не ниже 4.</w:t>
      </w:r>
    </w:p>
    <w:p w:rsidR="000110E0" w:rsidRPr="00FB3A64" w:rsidRDefault="000110E0" w:rsidP="000110E0">
      <w:pPr>
        <w:pStyle w:val="16"/>
        <w:rPr>
          <w:color w:val="000000"/>
        </w:rPr>
      </w:pPr>
    </w:p>
    <w:p w:rsidR="000110E0" w:rsidRPr="00FB3A64" w:rsidRDefault="000110E0" w:rsidP="00D6584C">
      <w:pPr>
        <w:pStyle w:val="25"/>
        <w:rPr>
          <w:color w:val="000000"/>
        </w:rPr>
      </w:pPr>
      <w:bookmarkStart w:id="22" w:name="_Toc248298271"/>
      <w:r w:rsidRPr="00FB3A64">
        <w:rPr>
          <w:color w:val="000000"/>
        </w:rPr>
        <w:lastRenderedPageBreak/>
        <w:t>Подсистема анализа защищенности</w:t>
      </w:r>
      <w:bookmarkEnd w:id="22"/>
    </w:p>
    <w:p w:rsidR="000110E0" w:rsidRPr="00FB3A64" w:rsidRDefault="00993A37" w:rsidP="000110E0">
      <w:pPr>
        <w:pStyle w:val="16"/>
        <w:rPr>
          <w:color w:val="000000"/>
        </w:rPr>
      </w:pPr>
      <w:r w:rsidRPr="00FB3A64">
        <w:rPr>
          <w:color w:val="000000"/>
        </w:rPr>
        <w:t xml:space="preserve">Подсистема анализа защищенности, должна обеспечивать выявления уязвимостей, связанных с ошибками в конфигурации ПО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, которые могут быть использованы нарушителем для реализации атаки на систему.</w:t>
      </w:r>
    </w:p>
    <w:p w:rsidR="00993A37" w:rsidRPr="00FB3A64" w:rsidRDefault="00993A37" w:rsidP="000110E0">
      <w:pPr>
        <w:pStyle w:val="16"/>
        <w:rPr>
          <w:color w:val="000000"/>
        </w:rPr>
      </w:pPr>
      <w:r w:rsidRPr="00FB3A64">
        <w:rPr>
          <w:color w:val="000000"/>
        </w:rPr>
        <w:t>Функционал подсистемы может быть реализован программными и программно-аппаратными средствами.</w:t>
      </w:r>
    </w:p>
    <w:p w:rsidR="000110E0" w:rsidRPr="00FB3A64" w:rsidRDefault="000110E0" w:rsidP="000110E0">
      <w:pPr>
        <w:pStyle w:val="16"/>
        <w:rPr>
          <w:color w:val="000000"/>
        </w:rPr>
      </w:pPr>
    </w:p>
    <w:p w:rsidR="000110E0" w:rsidRPr="00FB3A64" w:rsidRDefault="000110E0" w:rsidP="00D6584C">
      <w:pPr>
        <w:pStyle w:val="25"/>
        <w:rPr>
          <w:color w:val="000000"/>
        </w:rPr>
      </w:pPr>
      <w:bookmarkStart w:id="23" w:name="_Toc248298272"/>
      <w:r w:rsidRPr="00FB3A64">
        <w:rPr>
          <w:color w:val="000000"/>
        </w:rPr>
        <w:t>Подсистема обнаружения вторжений</w:t>
      </w:r>
      <w:bookmarkEnd w:id="23"/>
    </w:p>
    <w:p w:rsidR="0085659F" w:rsidRPr="00FB3A64" w:rsidRDefault="00993A37" w:rsidP="00D6584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 xml:space="preserve">Подсистема обнаружения вторжений, должна обеспечивать выявление сетевых атак на элементы </w:t>
      </w:r>
      <w:proofErr w:type="spellStart"/>
      <w:r w:rsidRPr="00FB3A64">
        <w:rPr>
          <w:color w:val="000000"/>
          <w:kern w:val="28"/>
        </w:rPr>
        <w:t>ИСПДн</w:t>
      </w:r>
      <w:proofErr w:type="spellEnd"/>
      <w:r w:rsidRPr="00FB3A64">
        <w:rPr>
          <w:color w:val="000000"/>
          <w:kern w:val="28"/>
        </w:rPr>
        <w:t xml:space="preserve"> подключенные к сетям общего пользования и (или) международного обмена.</w:t>
      </w:r>
    </w:p>
    <w:p w:rsidR="00993A37" w:rsidRPr="00FB3A64" w:rsidRDefault="00993A37" w:rsidP="00993A37">
      <w:pPr>
        <w:pStyle w:val="16"/>
        <w:rPr>
          <w:color w:val="000000"/>
        </w:rPr>
      </w:pPr>
      <w:r w:rsidRPr="00FB3A64">
        <w:rPr>
          <w:color w:val="000000"/>
        </w:rPr>
        <w:t>Функционал подсистемы может быть реализован программными и программно-аппаратными средствами.</w:t>
      </w:r>
    </w:p>
    <w:p w:rsidR="000110E0" w:rsidRPr="00FB3A64" w:rsidRDefault="000110E0" w:rsidP="00D6584C">
      <w:pPr>
        <w:pStyle w:val="16"/>
        <w:rPr>
          <w:color w:val="000000"/>
          <w:kern w:val="28"/>
        </w:rPr>
      </w:pPr>
    </w:p>
    <w:p w:rsidR="0085659F" w:rsidRPr="00FB3A64" w:rsidRDefault="00513AB2" w:rsidP="00D6584C">
      <w:pPr>
        <w:pStyle w:val="25"/>
        <w:rPr>
          <w:color w:val="000000"/>
          <w:kern w:val="28"/>
        </w:rPr>
      </w:pPr>
      <w:bookmarkStart w:id="24" w:name="_Toc248298273"/>
      <w:r w:rsidRPr="00FB3A64">
        <w:rPr>
          <w:color w:val="000000"/>
          <w:kern w:val="28"/>
        </w:rPr>
        <w:t>Подсистема криптографической защиты</w:t>
      </w:r>
      <w:bookmarkEnd w:id="24"/>
    </w:p>
    <w:p w:rsidR="00513AB2" w:rsidRPr="00FB3A64" w:rsidRDefault="00513AB2" w:rsidP="00513AB2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 xml:space="preserve">Подсистема криптографической защиты предназначена для исключения НСД к защищаемой информации в </w:t>
      </w:r>
      <w:proofErr w:type="spellStart"/>
      <w:r w:rsidRPr="00FB3A64">
        <w:rPr>
          <w:color w:val="000000"/>
          <w:kern w:val="28"/>
        </w:rPr>
        <w:t>ИСПДн</w:t>
      </w:r>
      <w:proofErr w:type="spellEnd"/>
      <w:r w:rsidRPr="00FB3A64">
        <w:rPr>
          <w:color w:val="000000"/>
          <w:kern w:val="28"/>
        </w:rPr>
        <w:t xml:space="preserve"> Учреждения, при ее передачи по каналам связи сетей общего пользования и (или) международного обмена.</w:t>
      </w:r>
    </w:p>
    <w:p w:rsidR="00E71AD0" w:rsidRPr="00FB3A64" w:rsidRDefault="00513AB2" w:rsidP="00C46E5C">
      <w:pPr>
        <w:pStyle w:val="16"/>
        <w:rPr>
          <w:color w:val="000000"/>
        </w:rPr>
      </w:pPr>
      <w:r w:rsidRPr="00FB3A64">
        <w:rPr>
          <w:color w:val="000000"/>
          <w:kern w:val="28"/>
        </w:rPr>
        <w:t>Подсистема реализуется внедрения криптографических программно-аппаратных комплексов.</w:t>
      </w:r>
    </w:p>
    <w:p w:rsidR="00E71AD0" w:rsidRPr="00FB3A64" w:rsidRDefault="00CE7F74" w:rsidP="000E57D5">
      <w:pPr>
        <w:pStyle w:val="14"/>
        <w:rPr>
          <w:color w:val="000000"/>
        </w:rPr>
      </w:pPr>
      <w:bookmarkStart w:id="25" w:name="_Toc248298274"/>
      <w:bookmarkStart w:id="26" w:name="_Toc214259729"/>
      <w:bookmarkStart w:id="27" w:name="_Toc242815348"/>
      <w:r w:rsidRPr="00FB3A64">
        <w:rPr>
          <w:color w:val="000000"/>
        </w:rPr>
        <w:lastRenderedPageBreak/>
        <w:t xml:space="preserve">Пользователи </w:t>
      </w:r>
      <w:proofErr w:type="spellStart"/>
      <w:r w:rsidRPr="00FB3A64">
        <w:rPr>
          <w:color w:val="000000"/>
        </w:rPr>
        <w:t>ИСП</w:t>
      </w:r>
      <w:r w:rsidR="000E57D5" w:rsidRPr="00FB3A64">
        <w:rPr>
          <w:color w:val="000000"/>
        </w:rPr>
        <w:t>Д</w:t>
      </w:r>
      <w:r w:rsidRPr="00FB3A64">
        <w:rPr>
          <w:color w:val="000000"/>
        </w:rPr>
        <w:t>н</w:t>
      </w:r>
      <w:bookmarkEnd w:id="25"/>
      <w:proofErr w:type="spellEnd"/>
      <w:r w:rsidR="00E71AD0" w:rsidRPr="00FB3A64">
        <w:rPr>
          <w:color w:val="000000"/>
        </w:rPr>
        <w:t xml:space="preserve"> </w:t>
      </w:r>
      <w:bookmarkEnd w:id="26"/>
      <w:bookmarkEnd w:id="27"/>
      <w:r w:rsidR="00E71AD0" w:rsidRPr="00FB3A64">
        <w:rPr>
          <w:color w:val="000000"/>
        </w:rPr>
        <w:t xml:space="preserve"> </w:t>
      </w:r>
    </w:p>
    <w:p w:rsidR="000E57D5" w:rsidRPr="00FB3A64" w:rsidRDefault="000E57D5" w:rsidP="00E71AD0">
      <w:pPr>
        <w:pStyle w:val="16"/>
        <w:rPr>
          <w:color w:val="000000"/>
        </w:rPr>
      </w:pPr>
      <w:r w:rsidRPr="00FB3A64">
        <w:rPr>
          <w:color w:val="000000"/>
        </w:rPr>
        <w:t xml:space="preserve">В </w:t>
      </w:r>
      <w:r w:rsidRPr="00EB3B92">
        <w:rPr>
          <w:color w:val="000000"/>
        </w:rPr>
        <w:t>Концепции информационной безопасности</w:t>
      </w:r>
      <w:r w:rsidRPr="00FB3A64">
        <w:rPr>
          <w:color w:val="000000"/>
        </w:rPr>
        <w:t xml:space="preserve"> определены основные категории пользователей. На основании этих категории долж</w:t>
      </w:r>
      <w:r w:rsidR="00B95A50" w:rsidRPr="00FB3A64">
        <w:rPr>
          <w:color w:val="000000"/>
        </w:rPr>
        <w:t xml:space="preserve">на быть произведена типизация пользователей </w:t>
      </w:r>
      <w:proofErr w:type="spellStart"/>
      <w:r w:rsidR="00B95A50" w:rsidRPr="00FB3A64">
        <w:rPr>
          <w:color w:val="000000"/>
        </w:rPr>
        <w:t>ИСПДн</w:t>
      </w:r>
      <w:proofErr w:type="spellEnd"/>
      <w:r w:rsidR="00B95A50" w:rsidRPr="00FB3A64">
        <w:rPr>
          <w:color w:val="000000"/>
        </w:rPr>
        <w:t>, определен их уровень доступа и возможности.</w:t>
      </w:r>
    </w:p>
    <w:p w:rsidR="00E71AD0" w:rsidRPr="00FB3A64" w:rsidRDefault="00B95A50" w:rsidP="00E71AD0">
      <w:pPr>
        <w:pStyle w:val="16"/>
        <w:rPr>
          <w:color w:val="000000"/>
        </w:rPr>
      </w:pPr>
      <w:r w:rsidRPr="00FB3A64">
        <w:rPr>
          <w:color w:val="000000"/>
        </w:rPr>
        <w:t xml:space="preserve">В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Учреждения можно выделить следующие группы</w:t>
      </w:r>
      <w:r w:rsidR="00E71AD0" w:rsidRPr="00FB3A64">
        <w:rPr>
          <w:color w:val="000000"/>
        </w:rPr>
        <w:t xml:space="preserve"> пользователей, участвующих в обработке и хранении </w:t>
      </w:r>
      <w:proofErr w:type="spellStart"/>
      <w:r w:rsidR="00E71AD0" w:rsidRPr="00FB3A64">
        <w:rPr>
          <w:color w:val="000000"/>
        </w:rPr>
        <w:t>ПДн</w:t>
      </w:r>
      <w:proofErr w:type="spellEnd"/>
      <w:r w:rsidR="00E71AD0" w:rsidRPr="00FB3A64">
        <w:rPr>
          <w:color w:val="000000"/>
        </w:rPr>
        <w:t>:</w:t>
      </w:r>
    </w:p>
    <w:p w:rsidR="00E71AD0" w:rsidRPr="00FB3A64" w:rsidRDefault="00E71AD0" w:rsidP="00E71AD0">
      <w:pPr>
        <w:pStyle w:val="ac"/>
        <w:rPr>
          <w:color w:val="000000"/>
        </w:rPr>
      </w:pPr>
      <w:r w:rsidRPr="00FB3A64">
        <w:rPr>
          <w:color w:val="000000"/>
        </w:rPr>
        <w:t xml:space="preserve">Администратора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;</w:t>
      </w:r>
    </w:p>
    <w:p w:rsidR="00E71AD0" w:rsidRPr="00FB3A64" w:rsidRDefault="00E71AD0" w:rsidP="00E71AD0">
      <w:pPr>
        <w:pStyle w:val="ac"/>
        <w:rPr>
          <w:color w:val="000000"/>
        </w:rPr>
      </w:pPr>
      <w:r w:rsidRPr="00FB3A64">
        <w:rPr>
          <w:color w:val="000000"/>
        </w:rPr>
        <w:t>Администратора безопасности;</w:t>
      </w:r>
    </w:p>
    <w:p w:rsidR="00E71AD0" w:rsidRPr="00FB3A64" w:rsidRDefault="00E71AD0" w:rsidP="00E71AD0">
      <w:pPr>
        <w:pStyle w:val="ac"/>
        <w:rPr>
          <w:color w:val="000000"/>
        </w:rPr>
      </w:pPr>
      <w:r w:rsidRPr="00FB3A64">
        <w:rPr>
          <w:color w:val="000000"/>
        </w:rPr>
        <w:t>Оператора АРМ;</w:t>
      </w:r>
    </w:p>
    <w:p w:rsidR="00E71AD0" w:rsidRPr="00FB3A64" w:rsidRDefault="00E71AD0" w:rsidP="00E71AD0">
      <w:pPr>
        <w:pStyle w:val="ac"/>
        <w:rPr>
          <w:color w:val="000000"/>
        </w:rPr>
      </w:pPr>
      <w:r w:rsidRPr="00FB3A64">
        <w:rPr>
          <w:color w:val="000000"/>
        </w:rPr>
        <w:t>Администратора сети;</w:t>
      </w:r>
    </w:p>
    <w:p w:rsidR="00E71AD0" w:rsidRPr="00FB3A64" w:rsidRDefault="00E71AD0" w:rsidP="00E71AD0">
      <w:pPr>
        <w:pStyle w:val="ac"/>
        <w:rPr>
          <w:color w:val="000000"/>
        </w:rPr>
      </w:pPr>
      <w:r w:rsidRPr="00FB3A64">
        <w:rPr>
          <w:color w:val="000000"/>
        </w:rPr>
        <w:t>Технического специалиста по обслуживанию периферийного оборудо</w:t>
      </w:r>
      <w:r w:rsidR="00B95A50" w:rsidRPr="00FB3A64">
        <w:rPr>
          <w:color w:val="000000"/>
        </w:rPr>
        <w:t>вания;</w:t>
      </w:r>
    </w:p>
    <w:p w:rsidR="00B95A50" w:rsidRPr="00FB3A64" w:rsidRDefault="00C70F1E" w:rsidP="00E71AD0">
      <w:pPr>
        <w:pStyle w:val="ac"/>
        <w:rPr>
          <w:color w:val="000000"/>
        </w:rPr>
      </w:pPr>
      <w:r w:rsidRPr="00FB3A64">
        <w:rPr>
          <w:color w:val="000000"/>
        </w:rPr>
        <w:t>Программист-р</w:t>
      </w:r>
      <w:r w:rsidR="00B95A50" w:rsidRPr="00FB3A64">
        <w:rPr>
          <w:color w:val="000000"/>
        </w:rPr>
        <w:t xml:space="preserve">азработчик </w:t>
      </w:r>
      <w:proofErr w:type="spellStart"/>
      <w:r w:rsidR="00B95A50" w:rsidRPr="00FB3A64">
        <w:rPr>
          <w:color w:val="000000"/>
        </w:rPr>
        <w:t>ИСПДн</w:t>
      </w:r>
      <w:proofErr w:type="spellEnd"/>
      <w:r w:rsidR="00B95A50" w:rsidRPr="00FB3A64">
        <w:rPr>
          <w:color w:val="000000"/>
        </w:rPr>
        <w:t>.</w:t>
      </w:r>
    </w:p>
    <w:p w:rsidR="00B95A50" w:rsidRPr="00FB3A64" w:rsidRDefault="00B95A50" w:rsidP="00B95A50">
      <w:pPr>
        <w:pStyle w:val="16"/>
        <w:rPr>
          <w:color w:val="000000"/>
        </w:rPr>
      </w:pPr>
      <w:r w:rsidRPr="00FB3A64">
        <w:rPr>
          <w:color w:val="000000"/>
        </w:rPr>
        <w:t xml:space="preserve">Данные о группах пользователях, уровне их доступа и информированности </w:t>
      </w:r>
      <w:r w:rsidR="00127A77" w:rsidRPr="00FB3A64">
        <w:rPr>
          <w:color w:val="000000"/>
        </w:rPr>
        <w:t xml:space="preserve">должен быть </w:t>
      </w:r>
      <w:r w:rsidRPr="00FB3A64">
        <w:rPr>
          <w:color w:val="000000"/>
        </w:rPr>
        <w:t xml:space="preserve">отражен в </w:t>
      </w:r>
      <w:r w:rsidR="00917F1A" w:rsidRPr="00EB3B92">
        <w:rPr>
          <w:color w:val="000000"/>
        </w:rPr>
        <w:t>Положение о разграничении прав доступа к обрабатываемым персональным данным</w:t>
      </w:r>
      <w:r w:rsidR="00917F1A" w:rsidRPr="00FB3A64">
        <w:rPr>
          <w:color w:val="000000"/>
        </w:rPr>
        <w:t>.</w:t>
      </w:r>
    </w:p>
    <w:p w:rsidR="00E71AD0" w:rsidRPr="00FB3A64" w:rsidRDefault="00E71AD0" w:rsidP="00840FEC">
      <w:pPr>
        <w:pStyle w:val="25"/>
        <w:rPr>
          <w:color w:val="000000"/>
        </w:rPr>
      </w:pPr>
      <w:bookmarkStart w:id="28" w:name="_Toc214259730"/>
      <w:bookmarkStart w:id="29" w:name="_Toc248298275"/>
      <w:r w:rsidRPr="00FB3A64">
        <w:rPr>
          <w:color w:val="000000"/>
        </w:rPr>
        <w:t xml:space="preserve">Администратор </w:t>
      </w:r>
      <w:bookmarkEnd w:id="28"/>
      <w:proofErr w:type="spellStart"/>
      <w:r w:rsidRPr="00FB3A64">
        <w:rPr>
          <w:color w:val="000000"/>
        </w:rPr>
        <w:t>ИСПДн</w:t>
      </w:r>
      <w:bookmarkEnd w:id="29"/>
      <w:proofErr w:type="spellEnd"/>
    </w:p>
    <w:p w:rsidR="00E71AD0" w:rsidRPr="00FB3A64" w:rsidRDefault="00E71AD0" w:rsidP="00E71AD0">
      <w:pPr>
        <w:pStyle w:val="16"/>
        <w:rPr>
          <w:color w:val="000000"/>
        </w:rPr>
      </w:pPr>
      <w:r w:rsidRPr="00FB3A64">
        <w:rPr>
          <w:color w:val="000000"/>
        </w:rPr>
        <w:t xml:space="preserve">Администратор </w:t>
      </w:r>
      <w:proofErr w:type="spellStart"/>
      <w:r w:rsidRPr="00FB3A64">
        <w:rPr>
          <w:color w:val="000000"/>
        </w:rPr>
        <w:t>ИСПДн</w:t>
      </w:r>
      <w:proofErr w:type="spellEnd"/>
      <w:r w:rsidR="00AB40BE" w:rsidRPr="00FB3A64">
        <w:rPr>
          <w:color w:val="000000"/>
        </w:rPr>
        <w:t>, сотрудник Учреждения,</w:t>
      </w:r>
      <w:r w:rsidRPr="00FB3A64">
        <w:rPr>
          <w:color w:val="000000"/>
        </w:rPr>
        <w:t xml:space="preserve"> ответстве</w:t>
      </w:r>
      <w:r w:rsidR="00AB40BE" w:rsidRPr="00FB3A64">
        <w:rPr>
          <w:color w:val="000000"/>
        </w:rPr>
        <w:t>н</w:t>
      </w:r>
      <w:r w:rsidRPr="00FB3A64">
        <w:rPr>
          <w:color w:val="000000"/>
        </w:rPr>
        <w:t>н</w:t>
      </w:r>
      <w:r w:rsidR="00AB40BE" w:rsidRPr="00FB3A64">
        <w:rPr>
          <w:color w:val="000000"/>
        </w:rPr>
        <w:t>ый</w:t>
      </w:r>
      <w:r w:rsidRPr="00FB3A64">
        <w:rPr>
          <w:color w:val="000000"/>
        </w:rPr>
        <w:t xml:space="preserve"> за </w:t>
      </w:r>
      <w:r w:rsidR="00AB40BE" w:rsidRPr="00FB3A64">
        <w:rPr>
          <w:color w:val="000000"/>
        </w:rPr>
        <w:t xml:space="preserve">настройку, внедрение и сопровождение </w:t>
      </w:r>
      <w:proofErr w:type="spellStart"/>
      <w:r w:rsidR="00AB40BE" w:rsidRPr="00FB3A64">
        <w:rPr>
          <w:color w:val="000000"/>
        </w:rPr>
        <w:t>ИСПДн</w:t>
      </w:r>
      <w:proofErr w:type="spellEnd"/>
      <w:r w:rsidR="00AB40BE" w:rsidRPr="00FB3A64">
        <w:rPr>
          <w:color w:val="000000"/>
        </w:rPr>
        <w:t xml:space="preserve">. Обеспечивает </w:t>
      </w:r>
      <w:r w:rsidRPr="00FB3A64">
        <w:rPr>
          <w:color w:val="000000"/>
        </w:rPr>
        <w:t xml:space="preserve">функционирование подсистемы управления доступом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и уполномочен осуществлять предоставление и разграничение доступа конечного пользователя (Оператора АРМ) к </w:t>
      </w:r>
      <w:r w:rsidR="00AB40BE" w:rsidRPr="00FB3A64">
        <w:rPr>
          <w:color w:val="000000"/>
        </w:rPr>
        <w:t xml:space="preserve">элементам хранящим </w:t>
      </w:r>
      <w:r w:rsidRPr="00FB3A64">
        <w:rPr>
          <w:color w:val="000000"/>
        </w:rPr>
        <w:t>персональные данные.</w:t>
      </w:r>
    </w:p>
    <w:p w:rsidR="00AB40BE" w:rsidRPr="00FB3A64" w:rsidRDefault="00AB40BE" w:rsidP="00AB40BE">
      <w:pPr>
        <w:pStyle w:val="16"/>
        <w:rPr>
          <w:color w:val="000000"/>
        </w:rPr>
      </w:pPr>
      <w:r w:rsidRPr="00FB3A64">
        <w:rPr>
          <w:color w:val="000000"/>
        </w:rPr>
        <w:t xml:space="preserve">Администратор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обладает следующим уровнем доступа и знаний: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 xml:space="preserve">обладает полной информацией о системном и прикладном программном обеспечении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 xml:space="preserve">обладает полной информацией о технических средствах и конфигурации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 xml:space="preserve">имеет доступ ко всем техническим средствам обработки информации и данным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lastRenderedPageBreak/>
        <w:t xml:space="preserve">обладает правами конфигурирования и административной настройки технических средств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.</w:t>
      </w:r>
    </w:p>
    <w:p w:rsidR="00AB40BE" w:rsidRPr="00FB3A64" w:rsidRDefault="00AB40BE" w:rsidP="00E71AD0">
      <w:pPr>
        <w:pStyle w:val="16"/>
        <w:rPr>
          <w:color w:val="000000"/>
        </w:rPr>
      </w:pPr>
    </w:p>
    <w:p w:rsidR="00E71AD0" w:rsidRPr="00FB3A64" w:rsidRDefault="00E71AD0" w:rsidP="00840FEC">
      <w:pPr>
        <w:pStyle w:val="25"/>
        <w:rPr>
          <w:color w:val="000000"/>
        </w:rPr>
      </w:pPr>
      <w:bookmarkStart w:id="30" w:name="_Toc214259731"/>
      <w:bookmarkStart w:id="31" w:name="_Toc248298276"/>
      <w:r w:rsidRPr="00FB3A64">
        <w:rPr>
          <w:color w:val="000000"/>
        </w:rPr>
        <w:t>Администратор безопасности</w:t>
      </w:r>
      <w:bookmarkEnd w:id="30"/>
      <w:bookmarkEnd w:id="31"/>
    </w:p>
    <w:p w:rsidR="00E71AD0" w:rsidRPr="00FB3A64" w:rsidRDefault="00E71AD0" w:rsidP="00E71AD0">
      <w:pPr>
        <w:pStyle w:val="16"/>
        <w:rPr>
          <w:color w:val="000000"/>
        </w:rPr>
      </w:pPr>
      <w:r w:rsidRPr="00FB3A64">
        <w:rPr>
          <w:color w:val="000000"/>
        </w:rPr>
        <w:t>Администратор безопасности</w:t>
      </w:r>
      <w:r w:rsidR="00AB40BE" w:rsidRPr="00FB3A64">
        <w:rPr>
          <w:color w:val="000000"/>
        </w:rPr>
        <w:t xml:space="preserve">, сотрудник Учреждения, ответственный за </w:t>
      </w:r>
      <w:r w:rsidRPr="00FB3A64">
        <w:rPr>
          <w:color w:val="000000"/>
        </w:rPr>
        <w:t xml:space="preserve"> функционирование </w:t>
      </w:r>
      <w:proofErr w:type="spellStart"/>
      <w:r w:rsidR="00AB40BE" w:rsidRPr="00FB3A64">
        <w:rPr>
          <w:color w:val="000000"/>
        </w:rPr>
        <w:t>СЗПДн</w:t>
      </w:r>
      <w:proofErr w:type="spellEnd"/>
      <w:r w:rsidRPr="00FB3A64">
        <w:rPr>
          <w:color w:val="000000"/>
        </w:rPr>
        <w:t>, включая обслуживание и настройку административной, серверной и клиентской компонент.</w:t>
      </w:r>
    </w:p>
    <w:p w:rsidR="00AB40BE" w:rsidRPr="00FB3A64" w:rsidRDefault="00AB40BE" w:rsidP="00E71AD0">
      <w:pPr>
        <w:pStyle w:val="16"/>
        <w:rPr>
          <w:color w:val="000000"/>
        </w:rPr>
      </w:pPr>
      <w:r w:rsidRPr="00FB3A64">
        <w:rPr>
          <w:color w:val="000000"/>
        </w:rPr>
        <w:t>Администратор безопасности обладает следующим уровнем доступа и знаний:</w:t>
      </w:r>
    </w:p>
    <w:p w:rsidR="00AB40BE" w:rsidRPr="00FB3A64" w:rsidRDefault="00AB40BE" w:rsidP="00840FEC">
      <w:pPr>
        <w:pStyle w:val="ac"/>
        <w:rPr>
          <w:color w:val="000000"/>
          <w:sz w:val="24"/>
        </w:rPr>
      </w:pPr>
      <w:r w:rsidRPr="00FB3A64">
        <w:rPr>
          <w:color w:val="000000"/>
        </w:rPr>
        <w:t xml:space="preserve">обладает правами Администратора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  <w:szCs w:val="28"/>
        </w:rPr>
        <w:t xml:space="preserve">обладает полной информацией об </w:t>
      </w:r>
      <w:proofErr w:type="spellStart"/>
      <w:r w:rsidRPr="00FB3A64">
        <w:rPr>
          <w:color w:val="000000"/>
          <w:szCs w:val="28"/>
        </w:rPr>
        <w:t>ИСПДн</w:t>
      </w:r>
      <w:proofErr w:type="spellEnd"/>
      <w:r w:rsidRPr="00FB3A64">
        <w:rPr>
          <w:color w:val="000000"/>
          <w:szCs w:val="28"/>
        </w:rPr>
        <w:t>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  <w:spacing w:val="-2"/>
          <w:szCs w:val="28"/>
        </w:rPr>
        <w:t xml:space="preserve">имеет доступ к средствам защиты информации и протоколирования и к </w:t>
      </w:r>
      <w:r w:rsidRPr="00FB3A64">
        <w:rPr>
          <w:color w:val="000000"/>
          <w:szCs w:val="28"/>
        </w:rPr>
        <w:t xml:space="preserve">части ключевых элементов </w:t>
      </w:r>
      <w:proofErr w:type="spellStart"/>
      <w:r w:rsidRPr="00FB3A64">
        <w:rPr>
          <w:color w:val="000000"/>
          <w:szCs w:val="28"/>
        </w:rPr>
        <w:t>ИСПДн</w:t>
      </w:r>
      <w:proofErr w:type="spellEnd"/>
      <w:r w:rsidRPr="00FB3A64">
        <w:rPr>
          <w:color w:val="000000"/>
          <w:szCs w:val="28"/>
        </w:rPr>
        <w:t>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  <w:szCs w:val="28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E71AD0" w:rsidRPr="00FB3A64" w:rsidRDefault="00E71AD0" w:rsidP="00E71AD0">
      <w:pPr>
        <w:pStyle w:val="16"/>
        <w:rPr>
          <w:color w:val="000000"/>
        </w:rPr>
      </w:pPr>
      <w:r w:rsidRPr="00FB3A64">
        <w:rPr>
          <w:color w:val="000000"/>
        </w:rPr>
        <w:t>Администратор безопасности уполномочен:</w:t>
      </w:r>
    </w:p>
    <w:p w:rsidR="00E71AD0" w:rsidRPr="00FB3A64" w:rsidRDefault="00E71AD0" w:rsidP="00840FEC">
      <w:pPr>
        <w:pStyle w:val="ac"/>
        <w:rPr>
          <w:color w:val="000000"/>
        </w:rPr>
      </w:pPr>
      <w:r w:rsidRPr="00FB3A64">
        <w:rPr>
          <w:color w:val="000000"/>
        </w:rPr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</w:t>
      </w:r>
      <w:r w:rsidR="00AB40BE" w:rsidRPr="00FB3A64">
        <w:rPr>
          <w:color w:val="000000"/>
        </w:rPr>
        <w:t>элементами</w:t>
      </w:r>
      <w:r w:rsidRPr="00FB3A64">
        <w:rPr>
          <w:color w:val="000000"/>
        </w:rPr>
        <w:t xml:space="preserve">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  <w:szCs w:val="28"/>
        </w:rPr>
        <w:t>осуществлять аудит средств защиты;</w:t>
      </w:r>
    </w:p>
    <w:p w:rsidR="00E71AD0" w:rsidRPr="00FB3A64" w:rsidRDefault="00E71AD0" w:rsidP="00840FEC">
      <w:pPr>
        <w:pStyle w:val="ac"/>
        <w:rPr>
          <w:color w:val="000000"/>
        </w:rPr>
      </w:pPr>
      <w:r w:rsidRPr="00FB3A64">
        <w:rPr>
          <w:color w:val="000000"/>
        </w:rPr>
        <w:t>устанавливать доверительные отношения своей защищенной сети с сетями других Учреждений.</w:t>
      </w:r>
    </w:p>
    <w:p w:rsidR="00CA3518" w:rsidRPr="00FB3A64" w:rsidRDefault="00CA3518" w:rsidP="00840FEC">
      <w:pPr>
        <w:pStyle w:val="16"/>
        <w:rPr>
          <w:color w:val="000000"/>
        </w:rPr>
      </w:pPr>
    </w:p>
    <w:p w:rsidR="00E71AD0" w:rsidRPr="00FB3A64" w:rsidRDefault="00E71AD0" w:rsidP="00840FEC">
      <w:pPr>
        <w:pStyle w:val="25"/>
        <w:rPr>
          <w:color w:val="000000"/>
        </w:rPr>
      </w:pPr>
      <w:bookmarkStart w:id="32" w:name="_Toc214259732"/>
      <w:bookmarkStart w:id="33" w:name="_Toc248298277"/>
      <w:r w:rsidRPr="00FB3A64">
        <w:rPr>
          <w:color w:val="000000"/>
        </w:rPr>
        <w:t xml:space="preserve">Оператор </w:t>
      </w:r>
      <w:bookmarkEnd w:id="32"/>
      <w:r w:rsidRPr="00FB3A64">
        <w:rPr>
          <w:color w:val="000000"/>
        </w:rPr>
        <w:t>АРМ</w:t>
      </w:r>
      <w:bookmarkEnd w:id="33"/>
    </w:p>
    <w:p w:rsidR="00E71AD0" w:rsidRPr="00FB3A64" w:rsidRDefault="00E71AD0" w:rsidP="00E71AD0">
      <w:pPr>
        <w:pStyle w:val="16"/>
        <w:rPr>
          <w:color w:val="000000"/>
        </w:rPr>
      </w:pPr>
      <w:r w:rsidRPr="00FB3A64">
        <w:rPr>
          <w:color w:val="000000"/>
        </w:rPr>
        <w:t>Оператор АРМ</w:t>
      </w:r>
      <w:r w:rsidR="00AB40BE" w:rsidRPr="00FB3A64">
        <w:rPr>
          <w:color w:val="000000"/>
        </w:rPr>
        <w:t>, сотрудник Учреждения,</w:t>
      </w:r>
      <w:r w:rsidRPr="00FB3A64">
        <w:rPr>
          <w:color w:val="000000"/>
        </w:rPr>
        <w:t xml:space="preserve"> </w:t>
      </w:r>
      <w:r w:rsidR="00AB40BE" w:rsidRPr="00FB3A64">
        <w:rPr>
          <w:color w:val="000000"/>
        </w:rPr>
        <w:t xml:space="preserve"> осуществляющий обработку </w:t>
      </w:r>
      <w:proofErr w:type="spellStart"/>
      <w:r w:rsidR="00AB40BE" w:rsidRPr="00FB3A64">
        <w:rPr>
          <w:color w:val="000000"/>
        </w:rPr>
        <w:t>ПДн</w:t>
      </w:r>
      <w:proofErr w:type="spellEnd"/>
      <w:r w:rsidR="00AB40BE" w:rsidRPr="00FB3A64">
        <w:rPr>
          <w:color w:val="000000"/>
        </w:rPr>
        <w:t xml:space="preserve">.  Обработка </w:t>
      </w:r>
      <w:proofErr w:type="spellStart"/>
      <w:r w:rsidR="00AB40BE" w:rsidRPr="00FB3A64">
        <w:rPr>
          <w:color w:val="000000"/>
        </w:rPr>
        <w:t>ПДн</w:t>
      </w:r>
      <w:proofErr w:type="spellEnd"/>
      <w:r w:rsidR="00AB40BE" w:rsidRPr="00FB3A64">
        <w:rPr>
          <w:color w:val="000000"/>
        </w:rPr>
        <w:t xml:space="preserve"> включает:</w:t>
      </w:r>
      <w:r w:rsidRPr="00FB3A64">
        <w:rPr>
          <w:color w:val="000000"/>
        </w:rPr>
        <w:t xml:space="preserve"> возможность просмотра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, ручной ввод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 в систему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,  формирование справок и отчетов по информации, полученной из </w:t>
      </w:r>
      <w:r w:rsidR="00AB40BE" w:rsidRPr="00FB3A64">
        <w:rPr>
          <w:color w:val="000000"/>
        </w:rPr>
        <w:t>ИСПД. Оператор</w:t>
      </w:r>
      <w:r w:rsidRPr="00FB3A64">
        <w:rPr>
          <w:color w:val="000000"/>
        </w:rPr>
        <w:t xml:space="preserve"> не имеет полномочий для управления подсистемами обработки данных</w:t>
      </w:r>
      <w:r w:rsidR="00AB40BE" w:rsidRPr="00FB3A64">
        <w:rPr>
          <w:color w:val="000000"/>
        </w:rPr>
        <w:t xml:space="preserve"> и</w:t>
      </w:r>
      <w:r w:rsidRPr="00FB3A64">
        <w:rPr>
          <w:color w:val="000000"/>
        </w:rPr>
        <w:t xml:space="preserve"> </w:t>
      </w:r>
      <w:proofErr w:type="spellStart"/>
      <w:r w:rsidR="00AB40BE" w:rsidRPr="00FB3A64">
        <w:rPr>
          <w:color w:val="000000"/>
        </w:rPr>
        <w:t>СЗПДн</w:t>
      </w:r>
      <w:proofErr w:type="spellEnd"/>
      <w:r w:rsidRPr="00FB3A64">
        <w:rPr>
          <w:color w:val="000000"/>
        </w:rPr>
        <w:t>.</w:t>
      </w:r>
    </w:p>
    <w:p w:rsidR="00AB40BE" w:rsidRPr="00FB3A64" w:rsidRDefault="00AB40BE" w:rsidP="00AB40BE">
      <w:pPr>
        <w:pStyle w:val="16"/>
        <w:rPr>
          <w:color w:val="000000"/>
        </w:rPr>
      </w:pPr>
      <w:r w:rsidRPr="00FB3A64">
        <w:rPr>
          <w:color w:val="000000"/>
        </w:rPr>
        <w:lastRenderedPageBreak/>
        <w:t xml:space="preserve">Оператор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обладает следующим уровнем доступа и знаний: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>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>располагает конфиденциальными данными, к которым имеет доступ.</w:t>
      </w:r>
    </w:p>
    <w:p w:rsidR="00AB40BE" w:rsidRPr="00FB3A64" w:rsidRDefault="00AB40BE" w:rsidP="00E71AD0">
      <w:pPr>
        <w:pStyle w:val="16"/>
        <w:rPr>
          <w:color w:val="000000"/>
        </w:rPr>
      </w:pPr>
    </w:p>
    <w:p w:rsidR="00E71AD0" w:rsidRPr="00FB3A64" w:rsidRDefault="00E71AD0" w:rsidP="00840FEC">
      <w:pPr>
        <w:pStyle w:val="25"/>
        <w:rPr>
          <w:color w:val="000000"/>
        </w:rPr>
      </w:pPr>
      <w:bookmarkStart w:id="34" w:name="_Toc214259734"/>
      <w:bookmarkStart w:id="35" w:name="_Toc248298278"/>
      <w:r w:rsidRPr="00FB3A64">
        <w:rPr>
          <w:color w:val="000000"/>
        </w:rPr>
        <w:t xml:space="preserve">Администратор </w:t>
      </w:r>
      <w:bookmarkEnd w:id="34"/>
      <w:r w:rsidRPr="00FB3A64">
        <w:rPr>
          <w:color w:val="000000"/>
        </w:rPr>
        <w:t>сети</w:t>
      </w:r>
      <w:bookmarkEnd w:id="35"/>
    </w:p>
    <w:p w:rsidR="00E71AD0" w:rsidRPr="00FB3A64" w:rsidRDefault="00E71AD0" w:rsidP="00E71AD0">
      <w:pPr>
        <w:pStyle w:val="16"/>
        <w:rPr>
          <w:color w:val="000000"/>
        </w:rPr>
      </w:pPr>
      <w:r w:rsidRPr="00FB3A64">
        <w:rPr>
          <w:color w:val="000000"/>
        </w:rPr>
        <w:t>Администратор сети</w:t>
      </w:r>
      <w:r w:rsidR="00AB40BE" w:rsidRPr="00FB3A64">
        <w:rPr>
          <w:color w:val="000000"/>
        </w:rPr>
        <w:t>, сотрудник Учреждения,</w:t>
      </w:r>
      <w:r w:rsidRPr="00FB3A64">
        <w:rPr>
          <w:color w:val="000000"/>
        </w:rPr>
        <w:t xml:space="preserve"> ответственн</w:t>
      </w:r>
      <w:r w:rsidR="00CA3518" w:rsidRPr="00FB3A64">
        <w:rPr>
          <w:color w:val="000000"/>
        </w:rPr>
        <w:t>ый</w:t>
      </w:r>
      <w:r w:rsidRPr="00FB3A64">
        <w:rPr>
          <w:color w:val="000000"/>
        </w:rPr>
        <w:t xml:space="preserve"> за функционирование телекоммуникационной подсистемы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. Администратор сети не имеет полномочий для управления подсистемами обработки данных и безопасности.</w:t>
      </w:r>
    </w:p>
    <w:p w:rsidR="00CA3518" w:rsidRPr="00FB3A64" w:rsidRDefault="00CA3518" w:rsidP="00CA3518">
      <w:pPr>
        <w:pStyle w:val="16"/>
        <w:rPr>
          <w:color w:val="000000"/>
        </w:rPr>
      </w:pPr>
      <w:r w:rsidRPr="00FB3A64">
        <w:rPr>
          <w:color w:val="000000"/>
        </w:rPr>
        <w:t>Администратор сети обладает следующим уровнем доступа и знаний:</w:t>
      </w:r>
    </w:p>
    <w:p w:rsidR="00CA3518" w:rsidRPr="00FB3A64" w:rsidRDefault="00CA3518" w:rsidP="00840FEC">
      <w:pPr>
        <w:pStyle w:val="ac"/>
        <w:rPr>
          <w:color w:val="000000"/>
        </w:rPr>
      </w:pPr>
      <w:r w:rsidRPr="00FB3A64">
        <w:rPr>
          <w:color w:val="000000"/>
        </w:rPr>
        <w:t xml:space="preserve">обладает частью информации о системном и прикладном программном обеспечении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;</w:t>
      </w:r>
    </w:p>
    <w:p w:rsidR="00CA3518" w:rsidRPr="00FB3A64" w:rsidRDefault="00CA3518" w:rsidP="00840FEC">
      <w:pPr>
        <w:pStyle w:val="ac"/>
        <w:rPr>
          <w:color w:val="000000"/>
        </w:rPr>
      </w:pPr>
      <w:r w:rsidRPr="00FB3A64">
        <w:rPr>
          <w:color w:val="000000"/>
        </w:rPr>
        <w:t xml:space="preserve">обладает частью информации о технических средствах и конфигурации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;</w:t>
      </w:r>
    </w:p>
    <w:p w:rsidR="00CA3518" w:rsidRPr="00FB3A64" w:rsidRDefault="00CA3518" w:rsidP="00840FEC">
      <w:pPr>
        <w:pStyle w:val="ac"/>
        <w:rPr>
          <w:color w:val="000000"/>
        </w:rPr>
      </w:pPr>
      <w:r w:rsidRPr="00FB3A64">
        <w:rPr>
          <w:color w:val="000000"/>
        </w:rPr>
        <w:t>имеет физический доступ к техническим средствам обработки информации и средствам защиты;</w:t>
      </w:r>
    </w:p>
    <w:p w:rsidR="00CA3518" w:rsidRPr="00FB3A64" w:rsidRDefault="00CA3518" w:rsidP="00840FEC">
      <w:pPr>
        <w:pStyle w:val="ac"/>
        <w:rPr>
          <w:color w:val="000000"/>
        </w:rPr>
      </w:pPr>
      <w:r w:rsidRPr="00FB3A64">
        <w:rPr>
          <w:color w:val="000000"/>
        </w:rPr>
        <w:t>знает, по меньшей мере, одно легальное имя доступа.</w:t>
      </w:r>
    </w:p>
    <w:p w:rsidR="00B95A50" w:rsidRPr="00FB3A64" w:rsidRDefault="00B95A50" w:rsidP="00840FEC">
      <w:pPr>
        <w:pStyle w:val="16"/>
        <w:rPr>
          <w:color w:val="000000"/>
        </w:rPr>
      </w:pPr>
      <w:bookmarkStart w:id="36" w:name="_Toc214259735"/>
    </w:p>
    <w:p w:rsidR="00E71AD0" w:rsidRPr="00FB3A64" w:rsidRDefault="00E71AD0" w:rsidP="00840FEC">
      <w:pPr>
        <w:pStyle w:val="25"/>
        <w:rPr>
          <w:color w:val="000000"/>
        </w:rPr>
      </w:pPr>
      <w:bookmarkStart w:id="37" w:name="_Toc248298279"/>
      <w:r w:rsidRPr="00FB3A64">
        <w:rPr>
          <w:color w:val="000000"/>
        </w:rPr>
        <w:t>Технический специалист по обслуживанию периферийного оборудования</w:t>
      </w:r>
      <w:bookmarkEnd w:id="36"/>
      <w:bookmarkEnd w:id="37"/>
    </w:p>
    <w:p w:rsidR="00E71AD0" w:rsidRPr="00FB3A64" w:rsidRDefault="00E71AD0" w:rsidP="00E71AD0">
      <w:pPr>
        <w:pStyle w:val="16"/>
        <w:rPr>
          <w:color w:val="000000"/>
        </w:rPr>
      </w:pPr>
      <w:r w:rsidRPr="00FB3A64">
        <w:rPr>
          <w:color w:val="000000"/>
        </w:rPr>
        <w:t>Технический специалист</w:t>
      </w:r>
      <w:r w:rsidR="00CA3518" w:rsidRPr="00FB3A64">
        <w:rPr>
          <w:color w:val="000000"/>
        </w:rPr>
        <w:t xml:space="preserve"> по обслуживанию, сотрудник Учреждения,</w:t>
      </w:r>
      <w:r w:rsidRPr="00FB3A64">
        <w:rPr>
          <w:color w:val="000000"/>
        </w:rPr>
        <w:t xml:space="preserve"> осуществляет обслуживание и настройку периферийного оборудования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. Технический специалист по обслуживанию не имеет доступа к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>, не имеет полномочий для управления подсистемами обработки данных</w:t>
      </w:r>
      <w:r w:rsidR="00CA3518" w:rsidRPr="00FB3A64">
        <w:rPr>
          <w:color w:val="000000"/>
        </w:rPr>
        <w:t xml:space="preserve"> и</w:t>
      </w:r>
      <w:r w:rsidRPr="00FB3A64">
        <w:rPr>
          <w:color w:val="000000"/>
        </w:rPr>
        <w:t xml:space="preserve"> безопасности.</w:t>
      </w:r>
    </w:p>
    <w:p w:rsidR="00CA3518" w:rsidRPr="00FB3A64" w:rsidRDefault="00CA3518" w:rsidP="00CA3518">
      <w:pPr>
        <w:pStyle w:val="16"/>
        <w:rPr>
          <w:color w:val="000000"/>
        </w:rPr>
      </w:pPr>
      <w:r w:rsidRPr="00FB3A64">
        <w:rPr>
          <w:color w:val="000000"/>
        </w:rPr>
        <w:t>Технический специалист по обслуживанию обладает следующим уровнем доступа и знаний:</w:t>
      </w:r>
    </w:p>
    <w:p w:rsidR="00CA3518" w:rsidRPr="00FB3A64" w:rsidRDefault="00CA3518" w:rsidP="00840FEC">
      <w:pPr>
        <w:pStyle w:val="ac"/>
        <w:rPr>
          <w:color w:val="000000"/>
        </w:rPr>
      </w:pPr>
      <w:r w:rsidRPr="00FB3A64">
        <w:rPr>
          <w:color w:val="000000"/>
        </w:rPr>
        <w:t xml:space="preserve">обладает частью информации о системном и прикладном программном обеспечении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;</w:t>
      </w:r>
    </w:p>
    <w:p w:rsidR="00CA3518" w:rsidRPr="00FB3A64" w:rsidRDefault="00CA3518" w:rsidP="00840FEC">
      <w:pPr>
        <w:pStyle w:val="ac"/>
        <w:rPr>
          <w:color w:val="000000"/>
        </w:rPr>
      </w:pPr>
      <w:r w:rsidRPr="00FB3A64">
        <w:rPr>
          <w:color w:val="000000"/>
        </w:rPr>
        <w:lastRenderedPageBreak/>
        <w:t xml:space="preserve">обладает частью информации о технических средствах и конфигурации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;</w:t>
      </w:r>
    </w:p>
    <w:p w:rsidR="00CA3518" w:rsidRPr="00FB3A64" w:rsidRDefault="00CA3518" w:rsidP="00840FEC">
      <w:pPr>
        <w:pStyle w:val="ac"/>
        <w:rPr>
          <w:color w:val="000000"/>
        </w:rPr>
      </w:pPr>
      <w:r w:rsidRPr="00FB3A64">
        <w:rPr>
          <w:color w:val="000000"/>
        </w:rPr>
        <w:t>знает, по меньшей мере, одно легальное имя доступа.</w:t>
      </w:r>
    </w:p>
    <w:p w:rsidR="00E71AD0" w:rsidRPr="00FB3A64" w:rsidRDefault="00E71AD0" w:rsidP="00C46E5C">
      <w:pPr>
        <w:pStyle w:val="16"/>
        <w:rPr>
          <w:color w:val="000000"/>
        </w:rPr>
      </w:pPr>
    </w:p>
    <w:p w:rsidR="00B95A50" w:rsidRPr="00FB3A64" w:rsidRDefault="00AB40BE" w:rsidP="00840FEC">
      <w:pPr>
        <w:pStyle w:val="25"/>
        <w:rPr>
          <w:color w:val="000000"/>
        </w:rPr>
      </w:pPr>
      <w:bookmarkStart w:id="38" w:name="_Toc248298280"/>
      <w:r w:rsidRPr="00FB3A64">
        <w:rPr>
          <w:color w:val="000000"/>
        </w:rPr>
        <w:t>Программист-р</w:t>
      </w:r>
      <w:r w:rsidR="00B95A50" w:rsidRPr="00FB3A64">
        <w:rPr>
          <w:color w:val="000000"/>
        </w:rPr>
        <w:t xml:space="preserve">азработчик </w:t>
      </w:r>
      <w:proofErr w:type="spellStart"/>
      <w:r w:rsidR="00B95A50" w:rsidRPr="00FB3A64">
        <w:rPr>
          <w:color w:val="000000"/>
        </w:rPr>
        <w:t>ИСПДн</w:t>
      </w:r>
      <w:bookmarkEnd w:id="38"/>
      <w:proofErr w:type="spellEnd"/>
    </w:p>
    <w:p w:rsidR="00AB40BE" w:rsidRPr="00FB3A64" w:rsidRDefault="00AB40BE" w:rsidP="00AB40BE">
      <w:pPr>
        <w:shd w:val="clear" w:color="auto" w:fill="FFFFFF"/>
        <w:spacing w:line="480" w:lineRule="exact"/>
        <w:ind w:left="58" w:right="58" w:firstLine="710"/>
        <w:jc w:val="both"/>
        <w:rPr>
          <w:color w:val="000000"/>
        </w:rPr>
      </w:pPr>
      <w:r w:rsidRPr="00FB3A64">
        <w:rPr>
          <w:color w:val="000000"/>
          <w:spacing w:val="-1"/>
          <w:sz w:val="28"/>
          <w:szCs w:val="28"/>
        </w:rPr>
        <w:t>Программисты-разработчики (постав</w:t>
      </w:r>
      <w:r w:rsidRPr="00FB3A64">
        <w:rPr>
          <w:color w:val="000000"/>
          <w:sz w:val="28"/>
          <w:szCs w:val="28"/>
        </w:rPr>
        <w:t>щики) прикладного программного обеспечения, обеспечивающие его сопровождение на защищаемом объекте. К данной группе могут относиться как сотрудники Учреждения, так и сотрудники сторонних организаций.</w:t>
      </w:r>
    </w:p>
    <w:p w:rsidR="00AB40BE" w:rsidRPr="00FB3A64" w:rsidRDefault="00AB40BE" w:rsidP="00AB40BE">
      <w:pPr>
        <w:shd w:val="clear" w:color="auto" w:fill="FFFFFF"/>
        <w:spacing w:line="480" w:lineRule="exact"/>
        <w:ind w:left="758"/>
        <w:rPr>
          <w:color w:val="000000"/>
        </w:rPr>
      </w:pPr>
      <w:r w:rsidRPr="00FB3A64">
        <w:rPr>
          <w:color w:val="000000"/>
          <w:sz w:val="28"/>
          <w:szCs w:val="28"/>
        </w:rPr>
        <w:t>Лицо этой категории: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 xml:space="preserve">обладает информацией об алгоритмах и программах обработки информации на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 xml:space="preserve">обладает возможностями внесения ошибок, </w:t>
      </w:r>
      <w:proofErr w:type="spellStart"/>
      <w:r w:rsidRPr="00FB3A64">
        <w:rPr>
          <w:color w:val="000000"/>
        </w:rPr>
        <w:t>недекларированных</w:t>
      </w:r>
      <w:proofErr w:type="spellEnd"/>
      <w:r w:rsidRPr="00FB3A64">
        <w:rPr>
          <w:color w:val="000000"/>
        </w:rPr>
        <w:t xml:space="preserve"> возможностей, программных закладок, вредоносных программ в программное обеспечение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на стадии ее разработки, внедрения и сопровождения;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 xml:space="preserve">может располагать любыми фрагментами информации о топологии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и технических средствах обработки и защиты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, обрабатываемых в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.</w:t>
      </w:r>
    </w:p>
    <w:p w:rsidR="00AB40BE" w:rsidRPr="00FB3A64" w:rsidRDefault="00AB40BE" w:rsidP="00C46E5C">
      <w:pPr>
        <w:pStyle w:val="16"/>
        <w:rPr>
          <w:color w:val="000000"/>
        </w:rPr>
      </w:pPr>
    </w:p>
    <w:p w:rsidR="00C46E5C" w:rsidRPr="00FB3A64" w:rsidRDefault="00C46E5C" w:rsidP="00C46E5C">
      <w:pPr>
        <w:pStyle w:val="14"/>
        <w:rPr>
          <w:color w:val="000000"/>
        </w:rPr>
      </w:pPr>
      <w:bookmarkStart w:id="39" w:name="_Toc242815350"/>
      <w:bookmarkStart w:id="40" w:name="_Toc248298281"/>
      <w:r w:rsidRPr="00FB3A64">
        <w:rPr>
          <w:color w:val="000000"/>
        </w:rPr>
        <w:lastRenderedPageBreak/>
        <w:t xml:space="preserve">Требования к персоналу по обеспечению защиты </w:t>
      </w:r>
      <w:proofErr w:type="spellStart"/>
      <w:r w:rsidRPr="00FB3A64">
        <w:rPr>
          <w:color w:val="000000"/>
        </w:rPr>
        <w:t>ПДн</w:t>
      </w:r>
      <w:bookmarkEnd w:id="39"/>
      <w:bookmarkEnd w:id="40"/>
      <w:proofErr w:type="spellEnd"/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Все сотрудники Учреждения, являющиеся пользователями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, должны четко знать и строго выполнять установленные правила и обязанности по доступу к защищаемым </w:t>
      </w:r>
      <w:r w:rsidR="002F62E8" w:rsidRPr="00FB3A64">
        <w:rPr>
          <w:color w:val="000000"/>
        </w:rPr>
        <w:t>объектам</w:t>
      </w:r>
      <w:r w:rsidRPr="00FB3A64">
        <w:rPr>
          <w:color w:val="000000"/>
        </w:rPr>
        <w:t xml:space="preserve"> и соблюдению принятого режима безопасности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>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Сотрудник должен быть ознакомлен со сведениями </w:t>
      </w:r>
      <w:r w:rsidR="00F34EFA" w:rsidRPr="00FB3A64">
        <w:rPr>
          <w:color w:val="000000"/>
        </w:rPr>
        <w:t>настоящей</w:t>
      </w:r>
      <w:r w:rsidRPr="00FB3A64">
        <w:rPr>
          <w:color w:val="000000"/>
        </w:rPr>
        <w:t xml:space="preserve"> </w:t>
      </w:r>
      <w:r w:rsidR="00F34EFA" w:rsidRPr="00FB3A64">
        <w:rPr>
          <w:color w:val="000000"/>
        </w:rPr>
        <w:t>П</w:t>
      </w:r>
      <w:r w:rsidRPr="00FB3A64">
        <w:rPr>
          <w:color w:val="000000"/>
        </w:rPr>
        <w:t>олитик</w:t>
      </w:r>
      <w:r w:rsidR="00F34EFA" w:rsidRPr="00FB3A64">
        <w:rPr>
          <w:color w:val="000000"/>
        </w:rPr>
        <w:t>и</w:t>
      </w:r>
      <w:r w:rsidRPr="00FB3A64">
        <w:rPr>
          <w:color w:val="000000"/>
        </w:rPr>
        <w:t xml:space="preserve">, принятых процедур работы </w:t>
      </w:r>
      <w:r w:rsidR="00F34EFA" w:rsidRPr="00FB3A64">
        <w:rPr>
          <w:color w:val="000000"/>
        </w:rPr>
        <w:t>с элементами</w:t>
      </w:r>
      <w:r w:rsidRPr="00FB3A64">
        <w:rPr>
          <w:color w:val="000000"/>
        </w:rPr>
        <w:t xml:space="preserve"> </w:t>
      </w:r>
      <w:proofErr w:type="spellStart"/>
      <w:r w:rsidRPr="00FB3A64">
        <w:rPr>
          <w:color w:val="000000"/>
        </w:rPr>
        <w:t>ИСПДн</w:t>
      </w:r>
      <w:proofErr w:type="spellEnd"/>
      <w:r w:rsidR="00F34EFA" w:rsidRPr="00FB3A64">
        <w:rPr>
          <w:color w:val="000000"/>
        </w:rPr>
        <w:t xml:space="preserve"> и </w:t>
      </w:r>
      <w:proofErr w:type="spellStart"/>
      <w:r w:rsidR="00F34EFA" w:rsidRPr="00FB3A64">
        <w:rPr>
          <w:color w:val="000000"/>
        </w:rPr>
        <w:t>СЗПДн</w:t>
      </w:r>
      <w:proofErr w:type="spellEnd"/>
      <w:r w:rsidRPr="00FB3A64">
        <w:rPr>
          <w:color w:val="000000"/>
        </w:rPr>
        <w:t>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Сотрудники Учреждения, использующие технические средства аутентификации, должны обеспечивать сохранность идентификаторов (электронных ключей) и не допускать </w:t>
      </w:r>
      <w:r w:rsidR="00F34EFA" w:rsidRPr="00FB3A64">
        <w:rPr>
          <w:color w:val="000000"/>
        </w:rPr>
        <w:t xml:space="preserve">НСД к ним, а </w:t>
      </w:r>
      <w:proofErr w:type="gramStart"/>
      <w:r w:rsidR="00F34EFA" w:rsidRPr="00FB3A64">
        <w:rPr>
          <w:color w:val="000000"/>
        </w:rPr>
        <w:t>так же</w:t>
      </w:r>
      <w:proofErr w:type="gramEnd"/>
      <w:r w:rsidR="00F34EFA" w:rsidRPr="00FB3A64">
        <w:rPr>
          <w:color w:val="000000"/>
        </w:rPr>
        <w:t xml:space="preserve"> </w:t>
      </w:r>
      <w:r w:rsidRPr="00FB3A64">
        <w:rPr>
          <w:color w:val="000000"/>
        </w:rPr>
        <w:t>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Сотрудники Учреждения должны следовать установленным процедурам поддержания режима безопасности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 при выборе и </w:t>
      </w:r>
      <w:hyperlink r:id="rId8" w:history="1">
        <w:r w:rsidRPr="00FB3A64">
          <w:rPr>
            <w:rStyle w:val="afb"/>
            <w:color w:val="000000"/>
          </w:rPr>
          <w:t>использовании паролей</w:t>
        </w:r>
      </w:hyperlink>
      <w:r w:rsidRPr="00FB3A64">
        <w:rPr>
          <w:color w:val="000000"/>
        </w:rPr>
        <w:t xml:space="preserve"> (если не используются технические средства аутентификации). 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>Сотрудник</w:t>
      </w:r>
      <w:r w:rsidR="00127A77" w:rsidRPr="00FB3A64">
        <w:rPr>
          <w:color w:val="000000"/>
        </w:rPr>
        <w:t>и</w:t>
      </w:r>
      <w:r w:rsidRPr="00FB3A64">
        <w:rPr>
          <w:color w:val="000000"/>
        </w:rPr>
        <w:t xml:space="preserve"> Учреждения </w:t>
      </w:r>
      <w:r w:rsidR="00127A77" w:rsidRPr="00FB3A64">
        <w:rPr>
          <w:color w:val="000000"/>
        </w:rPr>
        <w:t>должны</w:t>
      </w:r>
      <w:r w:rsidRPr="00FB3A64">
        <w:rPr>
          <w:color w:val="000000"/>
        </w:rPr>
        <w:t xml:space="preserve"> обеспечивать надлежащую защиту оборудования, оставляемого без присмотра, особенно в тех случаях, когда </w:t>
      </w:r>
      <w:r w:rsidR="0000146E" w:rsidRPr="00FB3A64">
        <w:rPr>
          <w:color w:val="000000"/>
        </w:rPr>
        <w:t>в помещение имеют доступ посторонние лица</w:t>
      </w:r>
      <w:r w:rsidRPr="00FB3A64">
        <w:rPr>
          <w:color w:val="000000"/>
        </w:rPr>
        <w:t xml:space="preserve">. Все пользователи должны знать требования по безопасности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145629" w:rsidRPr="00FB3A64" w:rsidRDefault="00145629" w:rsidP="00C46E5C">
      <w:pPr>
        <w:pStyle w:val="16"/>
        <w:rPr>
          <w:color w:val="000000"/>
        </w:rPr>
      </w:pPr>
      <w:r w:rsidRPr="00FB3A64">
        <w:rPr>
          <w:color w:val="000000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145629" w:rsidRPr="00FB3A64" w:rsidRDefault="00145629" w:rsidP="00C46E5C">
      <w:pPr>
        <w:pStyle w:val="16"/>
        <w:rPr>
          <w:color w:val="000000"/>
        </w:rPr>
      </w:pPr>
      <w:r w:rsidRPr="00FB3A64">
        <w:rPr>
          <w:color w:val="000000"/>
        </w:rPr>
        <w:lastRenderedPageBreak/>
        <w:t>Сотрудникам запрещается разглашать защищаемую информацию, которая стала им известна при работе с информационными системами Учреждения, третьим лицам.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При работе с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 в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сотрудники Учреждения обязаны обеспечить отсутствие возможности просмотра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 третьими лицами с мониторов АРМ или терминалов.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При завершении работы с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Сотрудники Учреждения должны быть проинформированы об угрозах нарушения режима безопасности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>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, могущих повлечь за собой угрозы безопасности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, а также о выявленных ими событиях, затрагивающих безопасность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, руководству подразделения и лицу, отвечающему за немедленное реагирование на угрозы безопасности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. </w:t>
      </w:r>
    </w:p>
    <w:p w:rsidR="00C46E5C" w:rsidRPr="00FB3A64" w:rsidRDefault="00C46E5C" w:rsidP="00C46E5C">
      <w:pPr>
        <w:pStyle w:val="14"/>
        <w:rPr>
          <w:color w:val="000000"/>
        </w:rPr>
      </w:pPr>
      <w:bookmarkStart w:id="41" w:name="_Toc248298282"/>
      <w:bookmarkStart w:id="42" w:name="_Toc214259744"/>
      <w:bookmarkStart w:id="43" w:name="_Toc242815351"/>
      <w:r w:rsidRPr="00FB3A64">
        <w:rPr>
          <w:color w:val="000000"/>
        </w:rPr>
        <w:lastRenderedPageBreak/>
        <w:t xml:space="preserve">Должностные обязанности </w:t>
      </w:r>
      <w:r w:rsidR="00F34EFA" w:rsidRPr="00FB3A64">
        <w:rPr>
          <w:color w:val="000000"/>
        </w:rPr>
        <w:t>пользователей</w:t>
      </w:r>
      <w:r w:rsidRPr="00FB3A64">
        <w:rPr>
          <w:color w:val="000000"/>
        </w:rPr>
        <w:t xml:space="preserve"> </w:t>
      </w:r>
      <w:proofErr w:type="spellStart"/>
      <w:r w:rsidRPr="00FB3A64">
        <w:rPr>
          <w:color w:val="000000"/>
        </w:rPr>
        <w:t>ИСПДн</w:t>
      </w:r>
      <w:bookmarkEnd w:id="41"/>
      <w:proofErr w:type="spellEnd"/>
      <w:r w:rsidRPr="00FB3A64">
        <w:rPr>
          <w:color w:val="000000"/>
        </w:rPr>
        <w:t xml:space="preserve"> </w:t>
      </w:r>
      <w:bookmarkEnd w:id="42"/>
      <w:bookmarkEnd w:id="43"/>
    </w:p>
    <w:p w:rsidR="00F34EFA" w:rsidRPr="00FB3A64" w:rsidRDefault="00F34EFA" w:rsidP="00F34EFA">
      <w:pPr>
        <w:pStyle w:val="16"/>
        <w:rPr>
          <w:color w:val="000000"/>
        </w:rPr>
      </w:pPr>
      <w:r w:rsidRPr="00FB3A64">
        <w:rPr>
          <w:color w:val="000000"/>
        </w:rPr>
        <w:t xml:space="preserve">Должностные обязанности пользователей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описаны в следующих документах:</w:t>
      </w:r>
    </w:p>
    <w:p w:rsidR="00917F1A" w:rsidRPr="00FB3A64" w:rsidRDefault="00917F1A" w:rsidP="00840FEC">
      <w:pPr>
        <w:pStyle w:val="ac"/>
        <w:rPr>
          <w:color w:val="000000"/>
        </w:rPr>
      </w:pPr>
      <w:r w:rsidRPr="00EB3B92">
        <w:rPr>
          <w:color w:val="000000"/>
        </w:rPr>
        <w:t xml:space="preserve">Инструкция администратора </w:t>
      </w:r>
      <w:proofErr w:type="spellStart"/>
      <w:r w:rsidRPr="00EB3B92">
        <w:rPr>
          <w:color w:val="000000"/>
        </w:rPr>
        <w:t>ИСПДн</w:t>
      </w:r>
      <w:proofErr w:type="spellEnd"/>
      <w:r w:rsidRPr="00FB3A64">
        <w:rPr>
          <w:color w:val="000000"/>
        </w:rPr>
        <w:t>;</w:t>
      </w:r>
    </w:p>
    <w:p w:rsidR="00917F1A" w:rsidRPr="00FB3A64" w:rsidRDefault="00136F3C" w:rsidP="00840FEC">
      <w:pPr>
        <w:pStyle w:val="ac"/>
        <w:rPr>
          <w:color w:val="000000"/>
        </w:rPr>
      </w:pPr>
      <w:r w:rsidRPr="00EB3B92">
        <w:rPr>
          <w:color w:val="000000"/>
        </w:rPr>
        <w:t xml:space="preserve">Инструкция администратора безопасности </w:t>
      </w:r>
      <w:proofErr w:type="spellStart"/>
      <w:r w:rsidRPr="00EB3B92">
        <w:rPr>
          <w:color w:val="000000"/>
        </w:rPr>
        <w:t>ИСПДн</w:t>
      </w:r>
      <w:proofErr w:type="spellEnd"/>
      <w:r w:rsidRPr="00FB3A64">
        <w:rPr>
          <w:color w:val="000000"/>
        </w:rPr>
        <w:t>;</w:t>
      </w:r>
    </w:p>
    <w:p w:rsidR="00917F1A" w:rsidRPr="00FB3A64" w:rsidRDefault="008B147F" w:rsidP="00840FEC">
      <w:pPr>
        <w:pStyle w:val="ac"/>
        <w:rPr>
          <w:color w:val="000000"/>
        </w:rPr>
      </w:pPr>
      <w:r w:rsidRPr="00EB3B92">
        <w:rPr>
          <w:color w:val="000000"/>
        </w:rPr>
        <w:t xml:space="preserve">Инструкция пользователя </w:t>
      </w:r>
      <w:proofErr w:type="spellStart"/>
      <w:r w:rsidRPr="00EB3B92">
        <w:rPr>
          <w:color w:val="000000"/>
        </w:rPr>
        <w:t>ИСПДн</w:t>
      </w:r>
      <w:proofErr w:type="spellEnd"/>
      <w:r w:rsidR="00136F3C" w:rsidRPr="00FB3A64">
        <w:rPr>
          <w:color w:val="000000"/>
        </w:rPr>
        <w:t>;</w:t>
      </w:r>
    </w:p>
    <w:p w:rsidR="00F34EFA" w:rsidRPr="00FB3A64" w:rsidRDefault="00136F3C" w:rsidP="00840FEC">
      <w:pPr>
        <w:pStyle w:val="ac"/>
        <w:rPr>
          <w:color w:val="000000"/>
        </w:rPr>
      </w:pPr>
      <w:r w:rsidRPr="00EB3B92">
        <w:rPr>
          <w:color w:val="000000"/>
        </w:rPr>
        <w:t>Инструкция пользователя при возникновении внештатных ситуаций</w:t>
      </w:r>
      <w:r w:rsidRPr="00FB3A64">
        <w:rPr>
          <w:color w:val="000000"/>
        </w:rPr>
        <w:t>.</w:t>
      </w:r>
    </w:p>
    <w:p w:rsidR="00C46E5C" w:rsidRPr="00FB3A64" w:rsidRDefault="00C46E5C" w:rsidP="00C46E5C">
      <w:pPr>
        <w:pStyle w:val="14"/>
        <w:rPr>
          <w:color w:val="000000"/>
        </w:rPr>
      </w:pPr>
      <w:bookmarkStart w:id="44" w:name="_Toc242815357"/>
      <w:bookmarkStart w:id="45" w:name="_Toc248298283"/>
      <w:r w:rsidRPr="00FB3A64">
        <w:rPr>
          <w:color w:val="000000"/>
        </w:rPr>
        <w:lastRenderedPageBreak/>
        <w:t xml:space="preserve">Ответственность сотрудников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Учреждения</w:t>
      </w:r>
      <w:bookmarkEnd w:id="44"/>
      <w:bookmarkEnd w:id="45"/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FB3A64">
          <w:rPr>
            <w:color w:val="000000"/>
          </w:rPr>
          <w:t>2006 г</w:t>
        </w:r>
      </w:smartTag>
      <w:r w:rsidRPr="00FB3A64">
        <w:rPr>
          <w:color w:val="000000"/>
        </w:rPr>
        <w:t xml:space="preserve">. № 152-ФЗ </w:t>
      </w:r>
      <w:r w:rsidR="008037F5" w:rsidRPr="00FB3A64">
        <w:rPr>
          <w:color w:val="000000"/>
        </w:rPr>
        <w:t>«</w:t>
      </w:r>
      <w:r w:rsidRPr="00FB3A64">
        <w:rPr>
          <w:color w:val="000000"/>
        </w:rPr>
        <w:t>О персональных данных</w:t>
      </w:r>
      <w:r w:rsidR="008037F5" w:rsidRPr="00FB3A64">
        <w:rPr>
          <w:color w:val="000000"/>
        </w:rPr>
        <w:t xml:space="preserve">» </w:t>
      </w:r>
      <w:r w:rsidRPr="00FB3A64">
        <w:rPr>
          <w:color w:val="000000"/>
        </w:rPr>
        <w:t>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Администратор </w:t>
      </w:r>
      <w:proofErr w:type="spellStart"/>
      <w:r w:rsidR="00D8095C"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При нарушениях сотрудниками Учреждения – пользователей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правил, связанных с безопасностью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>, они несут ответственность, установленную действующим законодательством Российской Федерации.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Приведенные выше требования нормативных документов по защите информации должны быть отражены в Положениях о подразделениях Учреждения, осуществляющих обработку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 в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и должностных инструкциях сотрудников Учреждения.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Необходимо внести в Положения о подразделениях Учреждения, осуществляющих обработку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 в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 xml:space="preserve"> сведения об ответственности их руководителей и сотрудников за разглашение и несанкционированную модификацию (искажение, фальсификацию)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>, а также за неправомерное вмешательство в процессы их автоматизированной обработки.</w:t>
      </w:r>
    </w:p>
    <w:p w:rsidR="00C46E5C" w:rsidRPr="00FB3A64" w:rsidRDefault="00C46E5C" w:rsidP="00C46E5C">
      <w:pPr>
        <w:pStyle w:val="14"/>
        <w:rPr>
          <w:color w:val="000000"/>
        </w:rPr>
      </w:pPr>
      <w:bookmarkStart w:id="46" w:name="_Toc242815358"/>
      <w:bookmarkStart w:id="47" w:name="_Toc248298284"/>
      <w:r w:rsidRPr="00FB3A64">
        <w:rPr>
          <w:color w:val="000000"/>
        </w:rPr>
        <w:lastRenderedPageBreak/>
        <w:t>Список использованных источников</w:t>
      </w:r>
      <w:bookmarkEnd w:id="46"/>
      <w:bookmarkEnd w:id="47"/>
    </w:p>
    <w:p w:rsidR="00C46E5C" w:rsidRPr="00FB3A64" w:rsidRDefault="00C46E5C" w:rsidP="00C46E5C">
      <w:pPr>
        <w:pStyle w:val="16"/>
        <w:rPr>
          <w:color w:val="000000"/>
          <w:szCs w:val="22"/>
        </w:rPr>
      </w:pPr>
      <w:r w:rsidRPr="00FB3A64">
        <w:rPr>
          <w:color w:val="000000"/>
        </w:rPr>
        <w:t>Основными нормативно-правовыми и методическими документами, на которых базируется настоящее Положение являются:</w:t>
      </w:r>
    </w:p>
    <w:p w:rsidR="00C46E5C" w:rsidRPr="00FB3A64" w:rsidRDefault="00C46E5C" w:rsidP="00C46E5C">
      <w:pPr>
        <w:pStyle w:val="Sourcelist"/>
        <w:rPr>
          <w:color w:val="000000"/>
        </w:rPr>
      </w:pPr>
      <w:r w:rsidRPr="00FB3A64">
        <w:rPr>
          <w:color w:val="000000"/>
        </w:rPr>
        <w:t xml:space="preserve">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, права, обязанности и ответственность участников отношений, связанных с обработкой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>.</w:t>
      </w:r>
    </w:p>
    <w:p w:rsidR="00C46E5C" w:rsidRPr="00FB3A64" w:rsidRDefault="00C46E5C" w:rsidP="00C46E5C">
      <w:pPr>
        <w:pStyle w:val="Sourcelist"/>
        <w:rPr>
          <w:color w:val="000000"/>
        </w:rPr>
      </w:pPr>
      <w:r w:rsidRPr="00FB3A64">
        <w:rPr>
          <w:color w:val="000000"/>
        </w:rPr>
        <w:t>«Положение об обеспечении безопасности персональных данных при их обработке в информационных системах персональных данных», утвержденное Постановлением Правительства РФ от 17.11.2007 г. № 781.</w:t>
      </w:r>
    </w:p>
    <w:p w:rsidR="00C46E5C" w:rsidRPr="00FB3A64" w:rsidRDefault="00C46E5C" w:rsidP="00C46E5C">
      <w:pPr>
        <w:pStyle w:val="Sourcelist"/>
        <w:rPr>
          <w:color w:val="000000"/>
        </w:rPr>
      </w:pPr>
      <w:r w:rsidRPr="00FB3A64">
        <w:rPr>
          <w:color w:val="000000"/>
        </w:rPr>
        <w:t xml:space="preserve">«Порядок проведения классификации информационных систем персональных данных», утвержденный совместным Приказом ФСТЭК России № 55, ФСБ России № 86 и </w:t>
      </w:r>
      <w:proofErr w:type="spellStart"/>
      <w:r w:rsidRPr="00FB3A64">
        <w:rPr>
          <w:color w:val="000000"/>
        </w:rPr>
        <w:t>Мининформсвязи</w:t>
      </w:r>
      <w:proofErr w:type="spellEnd"/>
      <w:r w:rsidRPr="00FB3A64">
        <w:rPr>
          <w:color w:val="000000"/>
        </w:rPr>
        <w:t xml:space="preserve"> РФ № 20 от 13.02.2008 г. </w:t>
      </w:r>
    </w:p>
    <w:p w:rsidR="00C46E5C" w:rsidRPr="00FB3A64" w:rsidRDefault="00C46E5C" w:rsidP="00C46E5C">
      <w:pPr>
        <w:pStyle w:val="Sourcelist"/>
        <w:rPr>
          <w:color w:val="000000"/>
        </w:rPr>
      </w:pPr>
      <w:r w:rsidRPr="00FB3A64">
        <w:rPr>
          <w:color w:val="000000"/>
        </w:rPr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C46E5C" w:rsidRPr="00FB3A64" w:rsidRDefault="00C46E5C" w:rsidP="00C46E5C">
      <w:pPr>
        <w:pStyle w:val="Sourcelist"/>
        <w:rPr>
          <w:color w:val="000000"/>
        </w:rPr>
      </w:pPr>
      <w:r w:rsidRPr="00FB3A64">
        <w:rPr>
          <w:color w:val="000000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C46E5C" w:rsidRPr="00FB3A64" w:rsidRDefault="00C46E5C" w:rsidP="00C46E5C">
      <w:pPr>
        <w:pStyle w:val="Sourcelist"/>
        <w:rPr>
          <w:color w:val="000000"/>
        </w:rPr>
      </w:pPr>
      <w:r w:rsidRPr="00FB3A64">
        <w:rPr>
          <w:color w:val="000000"/>
        </w:rPr>
        <w:t xml:space="preserve">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безопасности </w:t>
      </w:r>
      <w:proofErr w:type="spellStart"/>
      <w:r w:rsidRPr="00FB3A64">
        <w:rPr>
          <w:color w:val="000000"/>
        </w:rPr>
        <w:t>ПДн</w:t>
      </w:r>
      <w:proofErr w:type="spellEnd"/>
      <w:r w:rsidRPr="00FB3A64">
        <w:rPr>
          <w:color w:val="000000"/>
        </w:rPr>
        <w:t xml:space="preserve"> при их обработке в </w:t>
      </w:r>
      <w:proofErr w:type="spellStart"/>
      <w:r w:rsidRPr="00FB3A64">
        <w:rPr>
          <w:color w:val="000000"/>
        </w:rPr>
        <w:t>ИСПДн</w:t>
      </w:r>
      <w:proofErr w:type="spellEnd"/>
      <w:r w:rsidRPr="00FB3A64">
        <w:rPr>
          <w:color w:val="000000"/>
        </w:rPr>
        <w:t>:</w:t>
      </w:r>
    </w:p>
    <w:p w:rsidR="00C46E5C" w:rsidRPr="00FB3A64" w:rsidRDefault="00C46E5C" w:rsidP="00C46E5C">
      <w:pPr>
        <w:pStyle w:val="Sourcelist"/>
        <w:rPr>
          <w:color w:val="000000"/>
          <w:szCs w:val="22"/>
        </w:rPr>
      </w:pPr>
      <w:r w:rsidRPr="00FB3A64">
        <w:rPr>
          <w:color w:val="000000"/>
          <w:szCs w:val="22"/>
        </w:rPr>
        <w:t xml:space="preserve">Рекомендации по обеспечению </w:t>
      </w:r>
      <w:r w:rsidRPr="00FB3A64">
        <w:rPr>
          <w:rFonts w:cs="Arial"/>
          <w:color w:val="000000"/>
          <w:szCs w:val="22"/>
        </w:rPr>
        <w:t>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C46E5C" w:rsidRPr="00FB3A64" w:rsidRDefault="00C46E5C" w:rsidP="00C46E5C">
      <w:pPr>
        <w:pStyle w:val="Sourcelist"/>
        <w:rPr>
          <w:color w:val="000000"/>
          <w:szCs w:val="22"/>
        </w:rPr>
      </w:pPr>
      <w:r w:rsidRPr="00FB3A64">
        <w:rPr>
          <w:color w:val="000000"/>
          <w:szCs w:val="22"/>
        </w:rPr>
        <w:t>Основные мероприятия по организации и техническому обеспечению</w:t>
      </w:r>
      <w:r w:rsidRPr="00FB3A64">
        <w:rPr>
          <w:rFonts w:cs="Arial"/>
          <w:color w:val="000000"/>
          <w:szCs w:val="22"/>
        </w:rPr>
        <w:t xml:space="preserve"> безопасности персональных данных</w:t>
      </w:r>
      <w:r w:rsidRPr="00FB3A64">
        <w:rPr>
          <w:color w:val="000000"/>
          <w:szCs w:val="22"/>
        </w:rPr>
        <w:t xml:space="preserve">, обрабатываемых </w:t>
      </w:r>
      <w:r w:rsidRPr="00FB3A64">
        <w:rPr>
          <w:rFonts w:cs="Arial"/>
          <w:color w:val="000000"/>
          <w:szCs w:val="22"/>
        </w:rPr>
        <w:t>в информационных системах персональных данных, утв. Зам. директора ФСТЭК России 15.02.08 г.</w:t>
      </w:r>
      <w:r w:rsidRPr="00FB3A64">
        <w:rPr>
          <w:color w:val="000000"/>
          <w:szCs w:val="22"/>
        </w:rPr>
        <w:t xml:space="preserve"> (ДСП)</w:t>
      </w:r>
    </w:p>
    <w:p w:rsidR="00C46E5C" w:rsidRPr="00FB3A64" w:rsidRDefault="00C46E5C" w:rsidP="00C46E5C">
      <w:pPr>
        <w:pStyle w:val="Sourcelist"/>
        <w:rPr>
          <w:color w:val="000000"/>
          <w:szCs w:val="22"/>
        </w:rPr>
      </w:pPr>
      <w:r w:rsidRPr="00FB3A64">
        <w:rPr>
          <w:color w:val="000000"/>
          <w:szCs w:val="22"/>
        </w:rPr>
        <w:lastRenderedPageBreak/>
        <w:t>Базовая модель угроз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C46E5C" w:rsidRPr="00FB3A64" w:rsidRDefault="00C46E5C" w:rsidP="00C46E5C">
      <w:pPr>
        <w:pStyle w:val="Sourcelist"/>
        <w:rPr>
          <w:color w:val="000000"/>
        </w:rPr>
      </w:pPr>
      <w:r w:rsidRPr="00FB3A64">
        <w:rPr>
          <w:color w:val="000000"/>
          <w:szCs w:val="22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директора ФСТ</w:t>
      </w:r>
      <w:bookmarkStart w:id="48" w:name="_GoBack"/>
      <w:bookmarkEnd w:id="48"/>
      <w:r w:rsidRPr="00FB3A64">
        <w:rPr>
          <w:color w:val="000000"/>
          <w:szCs w:val="22"/>
        </w:rPr>
        <w:t>ЭК России 15.02.08 г. (ДСП)</w:t>
      </w:r>
    </w:p>
    <w:sectPr w:rsidR="00C46E5C" w:rsidRPr="00FB3A64" w:rsidSect="009E41AE">
      <w:headerReference w:type="default" r:id="rId9"/>
      <w:footerReference w:type="default" r:id="rId10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6F" w:rsidRDefault="00150C6F" w:rsidP="005558D9">
      <w:r>
        <w:separator/>
      </w:r>
    </w:p>
  </w:endnote>
  <w:endnote w:type="continuationSeparator" w:id="0">
    <w:p w:rsidR="00150C6F" w:rsidRDefault="00150C6F" w:rsidP="0055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E5" w:rsidRDefault="00910FE5" w:rsidP="00D1501D">
    <w:pPr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6F" w:rsidRDefault="00150C6F" w:rsidP="005558D9">
      <w:r>
        <w:separator/>
      </w:r>
    </w:p>
  </w:footnote>
  <w:footnote w:type="continuationSeparator" w:id="0">
    <w:p w:rsidR="00150C6F" w:rsidRDefault="00150C6F" w:rsidP="0055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7" w:rsidRPr="00E639B7" w:rsidRDefault="009E41AE" w:rsidP="00E639B7">
    <w:pPr>
      <w:pStyle w:val="af7"/>
    </w:pPr>
    <w:r w:rsidRPr="001158B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3387725</wp:posOffset>
              </wp:positionV>
              <wp:extent cx="428625" cy="3295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9B7" w:rsidRDefault="00E639B7" w:rsidP="00E639B7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1152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266.75pt;width:33.7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" o:allowincell="f" stroked="f">
              <v:textbox style="layout-flow:vertical">
                <w:txbxContent>
                  <w:p w:rsidR="00E639B7" w:rsidRDefault="00E639B7" w:rsidP="00E639B7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1152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7">
    <w:nsid w:val="24865E33"/>
    <w:multiLevelType w:val="hybridMultilevel"/>
    <w:tmpl w:val="CB4A89A6"/>
    <w:lvl w:ilvl="0" w:tplc="1DEC5B48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553A2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427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2A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81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E45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41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40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50C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F3112D"/>
    <w:multiLevelType w:val="multilevel"/>
    <w:tmpl w:val="3E4C3AA2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3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A47BF"/>
    <w:multiLevelType w:val="multilevel"/>
    <w:tmpl w:val="F26A625E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5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1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259C1"/>
    <w:multiLevelType w:val="multilevel"/>
    <w:tmpl w:val="5DDE80DE"/>
    <w:lvl w:ilvl="0">
      <w:start w:val="1"/>
      <w:numFmt w:val="bullet"/>
      <w:pStyle w:val="ac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4">
    <w:nsid w:val="5E263511"/>
    <w:multiLevelType w:val="hybridMultilevel"/>
    <w:tmpl w:val="123A8B8A"/>
    <w:lvl w:ilvl="0" w:tplc="FFFFFFFF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A704FB"/>
    <w:multiLevelType w:val="hybridMultilevel"/>
    <w:tmpl w:val="D0863BDA"/>
    <w:lvl w:ilvl="0" w:tplc="FFFFFFFF">
      <w:start w:val="1"/>
      <w:numFmt w:val="bullet"/>
      <w:pStyle w:val="ae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7">
    <w:nsid w:val="622A2124"/>
    <w:multiLevelType w:val="hybridMultilevel"/>
    <w:tmpl w:val="F014E014"/>
    <w:lvl w:ilvl="0" w:tplc="7B644A64">
      <w:start w:val="1"/>
      <w:numFmt w:val="bullet"/>
      <w:pStyle w:val="af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E6A65"/>
    <w:multiLevelType w:val="hybridMultilevel"/>
    <w:tmpl w:val="5E321FFC"/>
    <w:lvl w:ilvl="0" w:tplc="031CB3E4">
      <w:start w:val="1"/>
      <w:numFmt w:val="bullet"/>
      <w:pStyle w:val="af0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1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4E4DE1"/>
    <w:multiLevelType w:val="hybridMultilevel"/>
    <w:tmpl w:val="E1DEA03E"/>
    <w:lvl w:ilvl="0" w:tplc="59B6ECDA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B44C59"/>
    <w:multiLevelType w:val="multilevel"/>
    <w:tmpl w:val="33D4A25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5">
    <w:nsid w:val="71BE5975"/>
    <w:multiLevelType w:val="multilevel"/>
    <w:tmpl w:val="55AE541C"/>
    <w:lvl w:ilvl="0">
      <w:start w:val="1"/>
      <w:numFmt w:val="decimal"/>
      <w:pStyle w:val="14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6">
    <w:nsid w:val="76DF2C49"/>
    <w:multiLevelType w:val="hybridMultilevel"/>
    <w:tmpl w:val="CEF2A2F0"/>
    <w:lvl w:ilvl="0" w:tplc="FFFFFFFF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0529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31"/>
  </w:num>
  <w:num w:numId="5">
    <w:abstractNumId w:val="23"/>
  </w:num>
  <w:num w:numId="6">
    <w:abstractNumId w:val="24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25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3"/>
  </w:num>
  <w:num w:numId="19">
    <w:abstractNumId w:val="27"/>
  </w:num>
  <w:num w:numId="20">
    <w:abstractNumId w:val="36"/>
  </w:num>
  <w:num w:numId="21">
    <w:abstractNumId w:val="4"/>
  </w:num>
  <w:num w:numId="22">
    <w:abstractNumId w:val="33"/>
  </w:num>
  <w:num w:numId="23">
    <w:abstractNumId w:val="2"/>
  </w:num>
  <w:num w:numId="24">
    <w:abstractNumId w:val="32"/>
  </w:num>
  <w:num w:numId="25">
    <w:abstractNumId w:val="28"/>
  </w:num>
  <w:num w:numId="26">
    <w:abstractNumId w:val="16"/>
  </w:num>
  <w:num w:numId="27">
    <w:abstractNumId w:val="22"/>
  </w:num>
  <w:num w:numId="28">
    <w:abstractNumId w:val="10"/>
  </w:num>
  <w:num w:numId="29">
    <w:abstractNumId w:val="19"/>
  </w:num>
  <w:num w:numId="30">
    <w:abstractNumId w:val="18"/>
  </w:num>
  <w:num w:numId="31">
    <w:abstractNumId w:val="29"/>
  </w:num>
  <w:num w:numId="32">
    <w:abstractNumId w:val="35"/>
  </w:num>
  <w:num w:numId="33">
    <w:abstractNumId w:val="26"/>
  </w:num>
  <w:num w:numId="34">
    <w:abstractNumId w:val="17"/>
  </w:num>
  <w:num w:numId="35">
    <w:abstractNumId w:val="37"/>
  </w:num>
  <w:num w:numId="36">
    <w:abstractNumId w:val="14"/>
  </w:num>
  <w:num w:numId="37">
    <w:abstractNumId w:val="1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4"/>
    <w:rsid w:val="0000146E"/>
    <w:rsid w:val="0001004B"/>
    <w:rsid w:val="000110E0"/>
    <w:rsid w:val="000126DA"/>
    <w:rsid w:val="00016DC5"/>
    <w:rsid w:val="00017247"/>
    <w:rsid w:val="0002024B"/>
    <w:rsid w:val="00020421"/>
    <w:rsid w:val="00021673"/>
    <w:rsid w:val="00042155"/>
    <w:rsid w:val="00045E58"/>
    <w:rsid w:val="00050F46"/>
    <w:rsid w:val="00051852"/>
    <w:rsid w:val="00060D5E"/>
    <w:rsid w:val="00060DDB"/>
    <w:rsid w:val="00064220"/>
    <w:rsid w:val="00073DB8"/>
    <w:rsid w:val="0007775B"/>
    <w:rsid w:val="00096B25"/>
    <w:rsid w:val="000A6E14"/>
    <w:rsid w:val="000A75D3"/>
    <w:rsid w:val="000A768A"/>
    <w:rsid w:val="000A7C99"/>
    <w:rsid w:val="000B7C19"/>
    <w:rsid w:val="000C3C05"/>
    <w:rsid w:val="000D0A8D"/>
    <w:rsid w:val="000D1272"/>
    <w:rsid w:val="000D319A"/>
    <w:rsid w:val="000D3837"/>
    <w:rsid w:val="000D4CB4"/>
    <w:rsid w:val="000E340D"/>
    <w:rsid w:val="000E4ABB"/>
    <w:rsid w:val="000E57D5"/>
    <w:rsid w:val="000F0533"/>
    <w:rsid w:val="00100134"/>
    <w:rsid w:val="001020DB"/>
    <w:rsid w:val="001037EE"/>
    <w:rsid w:val="001060BA"/>
    <w:rsid w:val="001063F4"/>
    <w:rsid w:val="0011435E"/>
    <w:rsid w:val="00121022"/>
    <w:rsid w:val="0012284B"/>
    <w:rsid w:val="00127A77"/>
    <w:rsid w:val="00127C9B"/>
    <w:rsid w:val="00131F1C"/>
    <w:rsid w:val="00136F3C"/>
    <w:rsid w:val="0014362F"/>
    <w:rsid w:val="00145629"/>
    <w:rsid w:val="0014709B"/>
    <w:rsid w:val="00150C6F"/>
    <w:rsid w:val="00161EC7"/>
    <w:rsid w:val="0016560A"/>
    <w:rsid w:val="0017779E"/>
    <w:rsid w:val="00177AE8"/>
    <w:rsid w:val="00182BC4"/>
    <w:rsid w:val="00191D8C"/>
    <w:rsid w:val="001964DD"/>
    <w:rsid w:val="001C0A11"/>
    <w:rsid w:val="001C0BFE"/>
    <w:rsid w:val="001C476A"/>
    <w:rsid w:val="001E29AE"/>
    <w:rsid w:val="001E2F33"/>
    <w:rsid w:val="001F0DDD"/>
    <w:rsid w:val="00200327"/>
    <w:rsid w:val="0021056E"/>
    <w:rsid w:val="00210E52"/>
    <w:rsid w:val="00211522"/>
    <w:rsid w:val="00213284"/>
    <w:rsid w:val="00213F79"/>
    <w:rsid w:val="00217F94"/>
    <w:rsid w:val="00222754"/>
    <w:rsid w:val="00222C8F"/>
    <w:rsid w:val="002372EF"/>
    <w:rsid w:val="0024013B"/>
    <w:rsid w:val="00243722"/>
    <w:rsid w:val="00247838"/>
    <w:rsid w:val="002523C4"/>
    <w:rsid w:val="00261D63"/>
    <w:rsid w:val="00265CBE"/>
    <w:rsid w:val="002664FC"/>
    <w:rsid w:val="002666CB"/>
    <w:rsid w:val="00273AD3"/>
    <w:rsid w:val="002743B3"/>
    <w:rsid w:val="00281646"/>
    <w:rsid w:val="00297C02"/>
    <w:rsid w:val="002A68DE"/>
    <w:rsid w:val="002A7790"/>
    <w:rsid w:val="002B280E"/>
    <w:rsid w:val="002B556A"/>
    <w:rsid w:val="002C1705"/>
    <w:rsid w:val="002C7E04"/>
    <w:rsid w:val="002F0F79"/>
    <w:rsid w:val="002F10AB"/>
    <w:rsid w:val="002F62E8"/>
    <w:rsid w:val="00302778"/>
    <w:rsid w:val="003031F3"/>
    <w:rsid w:val="00306B5D"/>
    <w:rsid w:val="003134C8"/>
    <w:rsid w:val="0031644B"/>
    <w:rsid w:val="003254FF"/>
    <w:rsid w:val="003267DE"/>
    <w:rsid w:val="00332220"/>
    <w:rsid w:val="00332A2A"/>
    <w:rsid w:val="00340DFA"/>
    <w:rsid w:val="00342A61"/>
    <w:rsid w:val="00342C8D"/>
    <w:rsid w:val="003439DB"/>
    <w:rsid w:val="00356344"/>
    <w:rsid w:val="00364C2A"/>
    <w:rsid w:val="0037481F"/>
    <w:rsid w:val="003763BB"/>
    <w:rsid w:val="003B249E"/>
    <w:rsid w:val="003B42D5"/>
    <w:rsid w:val="003D3397"/>
    <w:rsid w:val="003E0258"/>
    <w:rsid w:val="003E6FE5"/>
    <w:rsid w:val="003F1480"/>
    <w:rsid w:val="003F628E"/>
    <w:rsid w:val="00401C03"/>
    <w:rsid w:val="0040774B"/>
    <w:rsid w:val="00420565"/>
    <w:rsid w:val="00431513"/>
    <w:rsid w:val="004347B6"/>
    <w:rsid w:val="00435F3B"/>
    <w:rsid w:val="004366B5"/>
    <w:rsid w:val="00437313"/>
    <w:rsid w:val="004408E8"/>
    <w:rsid w:val="0044263A"/>
    <w:rsid w:val="0044444B"/>
    <w:rsid w:val="00451C6C"/>
    <w:rsid w:val="00474CC8"/>
    <w:rsid w:val="004768CD"/>
    <w:rsid w:val="00492901"/>
    <w:rsid w:val="00494BB9"/>
    <w:rsid w:val="004A145F"/>
    <w:rsid w:val="004A1E44"/>
    <w:rsid w:val="004B4885"/>
    <w:rsid w:val="004B4DD0"/>
    <w:rsid w:val="004C4EF0"/>
    <w:rsid w:val="004D3119"/>
    <w:rsid w:val="004D6CF3"/>
    <w:rsid w:val="004F3107"/>
    <w:rsid w:val="005113B5"/>
    <w:rsid w:val="00513AB2"/>
    <w:rsid w:val="0052456D"/>
    <w:rsid w:val="005411EA"/>
    <w:rsid w:val="00551EE4"/>
    <w:rsid w:val="005558D9"/>
    <w:rsid w:val="00561942"/>
    <w:rsid w:val="00563B81"/>
    <w:rsid w:val="00570367"/>
    <w:rsid w:val="005764FE"/>
    <w:rsid w:val="00580880"/>
    <w:rsid w:val="00580893"/>
    <w:rsid w:val="00581E25"/>
    <w:rsid w:val="0058457B"/>
    <w:rsid w:val="005865A2"/>
    <w:rsid w:val="00591224"/>
    <w:rsid w:val="00594C5F"/>
    <w:rsid w:val="005A17EA"/>
    <w:rsid w:val="005B625C"/>
    <w:rsid w:val="005C54AE"/>
    <w:rsid w:val="005D40BD"/>
    <w:rsid w:val="005D4772"/>
    <w:rsid w:val="005D6D61"/>
    <w:rsid w:val="005D7D2D"/>
    <w:rsid w:val="005E364F"/>
    <w:rsid w:val="005E7A8D"/>
    <w:rsid w:val="0060074C"/>
    <w:rsid w:val="0060144A"/>
    <w:rsid w:val="006161E8"/>
    <w:rsid w:val="006216EB"/>
    <w:rsid w:val="006435A1"/>
    <w:rsid w:val="00644F12"/>
    <w:rsid w:val="00644FE5"/>
    <w:rsid w:val="0064501A"/>
    <w:rsid w:val="00654AF7"/>
    <w:rsid w:val="00654C5B"/>
    <w:rsid w:val="00655804"/>
    <w:rsid w:val="00655C9B"/>
    <w:rsid w:val="00672634"/>
    <w:rsid w:val="00675850"/>
    <w:rsid w:val="006906BA"/>
    <w:rsid w:val="006A401B"/>
    <w:rsid w:val="006A6F2B"/>
    <w:rsid w:val="006B455A"/>
    <w:rsid w:val="006B57B3"/>
    <w:rsid w:val="006B76AB"/>
    <w:rsid w:val="006C05D8"/>
    <w:rsid w:val="006C1536"/>
    <w:rsid w:val="006C518D"/>
    <w:rsid w:val="006C55E4"/>
    <w:rsid w:val="006D226C"/>
    <w:rsid w:val="006D6EE5"/>
    <w:rsid w:val="006E2357"/>
    <w:rsid w:val="006E6534"/>
    <w:rsid w:val="006F6907"/>
    <w:rsid w:val="00717165"/>
    <w:rsid w:val="00721A3A"/>
    <w:rsid w:val="007301D2"/>
    <w:rsid w:val="00735781"/>
    <w:rsid w:val="00740444"/>
    <w:rsid w:val="00742FCA"/>
    <w:rsid w:val="0075391C"/>
    <w:rsid w:val="0076034E"/>
    <w:rsid w:val="007645D8"/>
    <w:rsid w:val="007752B0"/>
    <w:rsid w:val="007849EB"/>
    <w:rsid w:val="007A0980"/>
    <w:rsid w:val="007B0697"/>
    <w:rsid w:val="007B0C92"/>
    <w:rsid w:val="007B34BF"/>
    <w:rsid w:val="007B66B5"/>
    <w:rsid w:val="007C163D"/>
    <w:rsid w:val="007D2F28"/>
    <w:rsid w:val="007D2F54"/>
    <w:rsid w:val="007D76E7"/>
    <w:rsid w:val="007E042C"/>
    <w:rsid w:val="007E146A"/>
    <w:rsid w:val="0080070C"/>
    <w:rsid w:val="0080198E"/>
    <w:rsid w:val="008037F5"/>
    <w:rsid w:val="00814C1B"/>
    <w:rsid w:val="0082522B"/>
    <w:rsid w:val="008407E7"/>
    <w:rsid w:val="00840FEC"/>
    <w:rsid w:val="0084675E"/>
    <w:rsid w:val="00851ABD"/>
    <w:rsid w:val="0085659F"/>
    <w:rsid w:val="00856AE5"/>
    <w:rsid w:val="00863F6B"/>
    <w:rsid w:val="008647FC"/>
    <w:rsid w:val="00873EF6"/>
    <w:rsid w:val="008819F2"/>
    <w:rsid w:val="00884953"/>
    <w:rsid w:val="008941B7"/>
    <w:rsid w:val="008979D1"/>
    <w:rsid w:val="008A6151"/>
    <w:rsid w:val="008B147F"/>
    <w:rsid w:val="008C3B86"/>
    <w:rsid w:val="008D1C1C"/>
    <w:rsid w:val="008D5A9E"/>
    <w:rsid w:val="008D5C9D"/>
    <w:rsid w:val="008D7755"/>
    <w:rsid w:val="008E2238"/>
    <w:rsid w:val="008E4370"/>
    <w:rsid w:val="008F729F"/>
    <w:rsid w:val="00900C19"/>
    <w:rsid w:val="00906CFD"/>
    <w:rsid w:val="0091070B"/>
    <w:rsid w:val="00910FE5"/>
    <w:rsid w:val="009122AF"/>
    <w:rsid w:val="00917F1A"/>
    <w:rsid w:val="009236DB"/>
    <w:rsid w:val="00924D85"/>
    <w:rsid w:val="00927531"/>
    <w:rsid w:val="00927A61"/>
    <w:rsid w:val="00932746"/>
    <w:rsid w:val="0093687F"/>
    <w:rsid w:val="00940D21"/>
    <w:rsid w:val="00944663"/>
    <w:rsid w:val="00954FED"/>
    <w:rsid w:val="00955E68"/>
    <w:rsid w:val="00980BA7"/>
    <w:rsid w:val="00983139"/>
    <w:rsid w:val="00993A37"/>
    <w:rsid w:val="00996887"/>
    <w:rsid w:val="009A2B0A"/>
    <w:rsid w:val="009A4E75"/>
    <w:rsid w:val="009B3058"/>
    <w:rsid w:val="009B3AB0"/>
    <w:rsid w:val="009D0957"/>
    <w:rsid w:val="009D59F3"/>
    <w:rsid w:val="009E41AE"/>
    <w:rsid w:val="009E54E4"/>
    <w:rsid w:val="009E665B"/>
    <w:rsid w:val="009E7EA8"/>
    <w:rsid w:val="009F61C5"/>
    <w:rsid w:val="00A05C3B"/>
    <w:rsid w:val="00A11888"/>
    <w:rsid w:val="00A214AD"/>
    <w:rsid w:val="00A2290E"/>
    <w:rsid w:val="00A24174"/>
    <w:rsid w:val="00A24659"/>
    <w:rsid w:val="00A36484"/>
    <w:rsid w:val="00A45F5C"/>
    <w:rsid w:val="00A50017"/>
    <w:rsid w:val="00A5342C"/>
    <w:rsid w:val="00A76F27"/>
    <w:rsid w:val="00A8240D"/>
    <w:rsid w:val="00A83B1A"/>
    <w:rsid w:val="00A84FFB"/>
    <w:rsid w:val="00A95CFE"/>
    <w:rsid w:val="00A97C8B"/>
    <w:rsid w:val="00AA1A37"/>
    <w:rsid w:val="00AA1C1C"/>
    <w:rsid w:val="00AA26B9"/>
    <w:rsid w:val="00AB1D3D"/>
    <w:rsid w:val="00AB2AD9"/>
    <w:rsid w:val="00AB40BE"/>
    <w:rsid w:val="00AC473F"/>
    <w:rsid w:val="00AC6A9E"/>
    <w:rsid w:val="00AD1FFC"/>
    <w:rsid w:val="00AE1B17"/>
    <w:rsid w:val="00AE1CD4"/>
    <w:rsid w:val="00AE2345"/>
    <w:rsid w:val="00AF422B"/>
    <w:rsid w:val="00B000D2"/>
    <w:rsid w:val="00B01B1D"/>
    <w:rsid w:val="00B0683D"/>
    <w:rsid w:val="00B11A56"/>
    <w:rsid w:val="00B27FA3"/>
    <w:rsid w:val="00B3285E"/>
    <w:rsid w:val="00B42016"/>
    <w:rsid w:val="00B511C5"/>
    <w:rsid w:val="00B560A2"/>
    <w:rsid w:val="00B61537"/>
    <w:rsid w:val="00B71733"/>
    <w:rsid w:val="00B720E3"/>
    <w:rsid w:val="00B87204"/>
    <w:rsid w:val="00B91D1F"/>
    <w:rsid w:val="00B94B76"/>
    <w:rsid w:val="00B9516E"/>
    <w:rsid w:val="00B95A50"/>
    <w:rsid w:val="00B96EDE"/>
    <w:rsid w:val="00BA099C"/>
    <w:rsid w:val="00BA3A46"/>
    <w:rsid w:val="00BA6EE2"/>
    <w:rsid w:val="00BB5BAF"/>
    <w:rsid w:val="00BB6FE8"/>
    <w:rsid w:val="00BD12E4"/>
    <w:rsid w:val="00BD4DE7"/>
    <w:rsid w:val="00BE3A6A"/>
    <w:rsid w:val="00BE4885"/>
    <w:rsid w:val="00BF2781"/>
    <w:rsid w:val="00BF3C6B"/>
    <w:rsid w:val="00BF5E21"/>
    <w:rsid w:val="00C018B7"/>
    <w:rsid w:val="00C04D7D"/>
    <w:rsid w:val="00C15083"/>
    <w:rsid w:val="00C24203"/>
    <w:rsid w:val="00C25986"/>
    <w:rsid w:val="00C46E5C"/>
    <w:rsid w:val="00C549FD"/>
    <w:rsid w:val="00C557C1"/>
    <w:rsid w:val="00C56ED6"/>
    <w:rsid w:val="00C6595D"/>
    <w:rsid w:val="00C70F1E"/>
    <w:rsid w:val="00C7542E"/>
    <w:rsid w:val="00C75983"/>
    <w:rsid w:val="00C80225"/>
    <w:rsid w:val="00C81ED1"/>
    <w:rsid w:val="00C82DA8"/>
    <w:rsid w:val="00C835EF"/>
    <w:rsid w:val="00C86B70"/>
    <w:rsid w:val="00C92F38"/>
    <w:rsid w:val="00C9443E"/>
    <w:rsid w:val="00C95E76"/>
    <w:rsid w:val="00CA3518"/>
    <w:rsid w:val="00CB414B"/>
    <w:rsid w:val="00CC2836"/>
    <w:rsid w:val="00CC3B6D"/>
    <w:rsid w:val="00CC3E5C"/>
    <w:rsid w:val="00CC46B4"/>
    <w:rsid w:val="00CC6297"/>
    <w:rsid w:val="00CC7070"/>
    <w:rsid w:val="00CC7851"/>
    <w:rsid w:val="00CC78E3"/>
    <w:rsid w:val="00CD01DE"/>
    <w:rsid w:val="00CE7F74"/>
    <w:rsid w:val="00CF0FA3"/>
    <w:rsid w:val="00CF575B"/>
    <w:rsid w:val="00CF73D4"/>
    <w:rsid w:val="00D04B28"/>
    <w:rsid w:val="00D1501D"/>
    <w:rsid w:val="00D1557C"/>
    <w:rsid w:val="00D16621"/>
    <w:rsid w:val="00D22DBD"/>
    <w:rsid w:val="00D27140"/>
    <w:rsid w:val="00D272F4"/>
    <w:rsid w:val="00D27F87"/>
    <w:rsid w:val="00D3665D"/>
    <w:rsid w:val="00D6584C"/>
    <w:rsid w:val="00D6622F"/>
    <w:rsid w:val="00D73F09"/>
    <w:rsid w:val="00D8095C"/>
    <w:rsid w:val="00D8401A"/>
    <w:rsid w:val="00D8597E"/>
    <w:rsid w:val="00D917C6"/>
    <w:rsid w:val="00D93AD0"/>
    <w:rsid w:val="00D96C8F"/>
    <w:rsid w:val="00DA0BE1"/>
    <w:rsid w:val="00DA587D"/>
    <w:rsid w:val="00DA64FD"/>
    <w:rsid w:val="00DB39F6"/>
    <w:rsid w:val="00DB4686"/>
    <w:rsid w:val="00DC0011"/>
    <w:rsid w:val="00DC04A1"/>
    <w:rsid w:val="00DC282A"/>
    <w:rsid w:val="00DC361E"/>
    <w:rsid w:val="00DD3D3E"/>
    <w:rsid w:val="00DD6E4D"/>
    <w:rsid w:val="00DE10DD"/>
    <w:rsid w:val="00DE2A98"/>
    <w:rsid w:val="00DF32BD"/>
    <w:rsid w:val="00DF6184"/>
    <w:rsid w:val="00E03D4F"/>
    <w:rsid w:val="00E1623D"/>
    <w:rsid w:val="00E169F2"/>
    <w:rsid w:val="00E24364"/>
    <w:rsid w:val="00E26490"/>
    <w:rsid w:val="00E33399"/>
    <w:rsid w:val="00E41A9A"/>
    <w:rsid w:val="00E43049"/>
    <w:rsid w:val="00E4535F"/>
    <w:rsid w:val="00E45E70"/>
    <w:rsid w:val="00E60270"/>
    <w:rsid w:val="00E639B7"/>
    <w:rsid w:val="00E666FF"/>
    <w:rsid w:val="00E71AD0"/>
    <w:rsid w:val="00E7531B"/>
    <w:rsid w:val="00E86833"/>
    <w:rsid w:val="00E92593"/>
    <w:rsid w:val="00E96075"/>
    <w:rsid w:val="00E97E7F"/>
    <w:rsid w:val="00EA7D14"/>
    <w:rsid w:val="00EB3957"/>
    <w:rsid w:val="00EB3B92"/>
    <w:rsid w:val="00EB5B40"/>
    <w:rsid w:val="00EB6124"/>
    <w:rsid w:val="00EC0BA2"/>
    <w:rsid w:val="00EC0DDA"/>
    <w:rsid w:val="00EC2E52"/>
    <w:rsid w:val="00EC34E1"/>
    <w:rsid w:val="00F141EC"/>
    <w:rsid w:val="00F23DAD"/>
    <w:rsid w:val="00F24407"/>
    <w:rsid w:val="00F27A82"/>
    <w:rsid w:val="00F342FF"/>
    <w:rsid w:val="00F343D2"/>
    <w:rsid w:val="00F34EFA"/>
    <w:rsid w:val="00F4154D"/>
    <w:rsid w:val="00F4654B"/>
    <w:rsid w:val="00F5725D"/>
    <w:rsid w:val="00F730B4"/>
    <w:rsid w:val="00F96395"/>
    <w:rsid w:val="00FA02C9"/>
    <w:rsid w:val="00FA52A2"/>
    <w:rsid w:val="00FA5562"/>
    <w:rsid w:val="00FB3080"/>
    <w:rsid w:val="00FB3A64"/>
    <w:rsid w:val="00FB48C4"/>
    <w:rsid w:val="00FC21EC"/>
    <w:rsid w:val="00FC40DA"/>
    <w:rsid w:val="00FC4A72"/>
    <w:rsid w:val="00FC530C"/>
    <w:rsid w:val="00FF1FC0"/>
    <w:rsid w:val="00FF74B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0B8F09AC-6F94-4963-B2E3-74784418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3">
    <w:name w:val="Normal"/>
    <w:qFormat/>
    <w:rsid w:val="007B0C92"/>
    <w:rPr>
      <w:sz w:val="24"/>
      <w:szCs w:val="24"/>
    </w:rPr>
  </w:style>
  <w:style w:type="paragraph" w:styleId="14">
    <w:name w:val="heading 1"/>
    <w:basedOn w:val="af3"/>
    <w:next w:val="af3"/>
    <w:autoRedefine/>
    <w:qFormat/>
    <w:rsid w:val="007B0C92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5">
    <w:name w:val="heading 2"/>
    <w:basedOn w:val="af3"/>
    <w:next w:val="af3"/>
    <w:link w:val="26"/>
    <w:autoRedefine/>
    <w:qFormat/>
    <w:rsid w:val="007B0C92"/>
    <w:pPr>
      <w:keepNext/>
      <w:numPr>
        <w:ilvl w:val="1"/>
        <w:numId w:val="32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3">
    <w:name w:val="heading 3"/>
    <w:basedOn w:val="af3"/>
    <w:link w:val="34"/>
    <w:autoRedefine/>
    <w:qFormat/>
    <w:rsid w:val="007B0C92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qFormat/>
    <w:rsid w:val="007B0C92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7B0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7B0C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3"/>
    <w:next w:val="af3"/>
    <w:qFormat/>
    <w:rsid w:val="007B0C92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7B0C92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7B0C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CharChar1">
    <w:name w:val="Char Char1"/>
    <w:basedOn w:val="af4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4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rsid w:val="007B0C92"/>
    <w:pPr>
      <w:tabs>
        <w:tab w:val="center" w:pos="4677"/>
        <w:tab w:val="right" w:pos="9355"/>
      </w:tabs>
    </w:pPr>
  </w:style>
  <w:style w:type="paragraph" w:styleId="af8">
    <w:name w:val="footer"/>
    <w:basedOn w:val="af3"/>
    <w:link w:val="af9"/>
    <w:uiPriority w:val="99"/>
    <w:rsid w:val="007B0C92"/>
    <w:pPr>
      <w:tabs>
        <w:tab w:val="center" w:pos="4677"/>
        <w:tab w:val="right" w:pos="9355"/>
      </w:tabs>
    </w:pPr>
  </w:style>
  <w:style w:type="paragraph" w:styleId="afa">
    <w:name w:val="endnote text"/>
    <w:basedOn w:val="af3"/>
    <w:semiHidden/>
    <w:rsid w:val="007B0C9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5">
    <w:name w:val="toc 1"/>
    <w:basedOn w:val="af3"/>
    <w:next w:val="af3"/>
    <w:autoRedefine/>
    <w:rsid w:val="007B0C92"/>
    <w:pPr>
      <w:spacing w:before="240" w:after="120"/>
      <w:jc w:val="both"/>
    </w:pPr>
    <w:rPr>
      <w:bCs/>
      <w:sz w:val="28"/>
      <w:szCs w:val="20"/>
    </w:rPr>
  </w:style>
  <w:style w:type="character" w:styleId="afb">
    <w:name w:val="Hyperlink"/>
    <w:basedOn w:val="af4"/>
    <w:rsid w:val="007B0C92"/>
    <w:rPr>
      <w:color w:val="0000FF"/>
      <w:u w:val="single"/>
    </w:rPr>
  </w:style>
  <w:style w:type="paragraph" w:customStyle="1" w:styleId="afc">
    <w:name w:val="Рисунок"/>
    <w:basedOn w:val="af3"/>
    <w:rsid w:val="007B0C92"/>
    <w:pPr>
      <w:keepLines/>
      <w:spacing w:line="360" w:lineRule="auto"/>
      <w:jc w:val="center"/>
    </w:pPr>
    <w:rPr>
      <w:sz w:val="28"/>
      <w:szCs w:val="28"/>
    </w:rPr>
  </w:style>
  <w:style w:type="paragraph" w:styleId="27">
    <w:name w:val="toc 2"/>
    <w:basedOn w:val="af3"/>
    <w:next w:val="af3"/>
    <w:autoRedefine/>
    <w:rsid w:val="007B0C92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5">
    <w:name w:val="toc 3"/>
    <w:basedOn w:val="af3"/>
    <w:next w:val="af3"/>
    <w:autoRedefine/>
    <w:rsid w:val="007B0C92"/>
    <w:pPr>
      <w:ind w:left="480"/>
    </w:pPr>
    <w:rPr>
      <w:rFonts w:ascii="Arial" w:hAnsi="Arial"/>
    </w:rPr>
  </w:style>
  <w:style w:type="paragraph" w:styleId="afd">
    <w:name w:val="caption"/>
    <w:basedOn w:val="af3"/>
    <w:next w:val="af3"/>
    <w:qFormat/>
    <w:rsid w:val="007B0C92"/>
    <w:rPr>
      <w:bCs/>
      <w:sz w:val="28"/>
      <w:szCs w:val="20"/>
    </w:rPr>
  </w:style>
  <w:style w:type="paragraph" w:styleId="afe">
    <w:name w:val="List Continue"/>
    <w:basedOn w:val="af3"/>
    <w:autoRedefine/>
    <w:rsid w:val="007B0C92"/>
    <w:pPr>
      <w:spacing w:line="360" w:lineRule="auto"/>
      <w:ind w:left="720"/>
      <w:jc w:val="both"/>
    </w:pPr>
    <w:rPr>
      <w:sz w:val="28"/>
    </w:rPr>
  </w:style>
  <w:style w:type="paragraph" w:styleId="32">
    <w:name w:val="List Number 3"/>
    <w:basedOn w:val="af3"/>
    <w:rsid w:val="007B0C92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">
    <w:name w:val="page number"/>
    <w:basedOn w:val="af4"/>
    <w:rsid w:val="007B0C92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7B0C92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3"/>
    <w:next w:val="af3"/>
    <w:autoRedefine/>
    <w:rsid w:val="007B0C92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7B0C92"/>
    <w:pPr>
      <w:ind w:left="960"/>
    </w:pPr>
    <w:rPr>
      <w:rFonts w:ascii="Arial" w:hAnsi="Arial"/>
    </w:rPr>
  </w:style>
  <w:style w:type="paragraph" w:styleId="a2">
    <w:name w:val="List Number"/>
    <w:basedOn w:val="af3"/>
    <w:rsid w:val="007B0C92"/>
    <w:pPr>
      <w:numPr>
        <w:numId w:val="2"/>
      </w:numPr>
      <w:spacing w:line="360" w:lineRule="auto"/>
      <w:jc w:val="both"/>
    </w:pPr>
    <w:rPr>
      <w:sz w:val="28"/>
    </w:rPr>
  </w:style>
  <w:style w:type="paragraph" w:styleId="23">
    <w:name w:val="List Number 2"/>
    <w:basedOn w:val="af3"/>
    <w:rsid w:val="007B0C92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7B0C92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7B0C92"/>
    <w:pPr>
      <w:numPr>
        <w:numId w:val="4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Style1">
    <w:name w:val="Style1"/>
    <w:basedOn w:val="af4"/>
    <w:rsid w:val="00100134"/>
    <w:rPr>
      <w:i/>
    </w:rPr>
  </w:style>
  <w:style w:type="paragraph" w:customStyle="1" w:styleId="Tabletext">
    <w:name w:val="Table text"/>
    <w:basedOn w:val="16"/>
    <w:rsid w:val="007B0C92"/>
    <w:pPr>
      <w:spacing w:line="240" w:lineRule="auto"/>
      <w:ind w:firstLine="0"/>
      <w:jc w:val="left"/>
    </w:pPr>
  </w:style>
  <w:style w:type="character" w:customStyle="1" w:styleId="aff0">
    <w:name w:val="_Текст+абзац Знак"/>
    <w:basedOn w:val="af4"/>
    <w:link w:val="aff1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7B0C92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7B0C92"/>
    <w:pPr>
      <w:jc w:val="center"/>
    </w:pPr>
  </w:style>
  <w:style w:type="paragraph" w:customStyle="1" w:styleId="Tabletitleheader">
    <w:name w:val="Table_title_header"/>
    <w:basedOn w:val="Tabletitlecentered"/>
    <w:rsid w:val="007B0C92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7B0C92"/>
    <w:pPr>
      <w:suppressAutoHyphens/>
      <w:jc w:val="center"/>
    </w:pPr>
  </w:style>
  <w:style w:type="paragraph" w:styleId="20">
    <w:name w:val="List Bullet 2"/>
    <w:basedOn w:val="af3"/>
    <w:autoRedefine/>
    <w:rsid w:val="007B0C92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7B0C92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basedOn w:val="af4"/>
    <w:rsid w:val="007B0C92"/>
    <w:rPr>
      <w:b/>
    </w:rPr>
  </w:style>
  <w:style w:type="character" w:customStyle="1" w:styleId="italic">
    <w:name w:val="italic"/>
    <w:basedOn w:val="af4"/>
    <w:rsid w:val="007B0C92"/>
    <w:rPr>
      <w:i/>
    </w:rPr>
  </w:style>
  <w:style w:type="character" w:customStyle="1" w:styleId="BoldItalic">
    <w:name w:val="Bold+Italic"/>
    <w:basedOn w:val="af4"/>
    <w:rsid w:val="007B0C92"/>
    <w:rPr>
      <w:b/>
      <w:i/>
    </w:rPr>
  </w:style>
  <w:style w:type="paragraph" w:styleId="28">
    <w:name w:val="List Continue 2"/>
    <w:basedOn w:val="af3"/>
    <w:autoRedefine/>
    <w:rsid w:val="007B0C92"/>
    <w:pPr>
      <w:spacing w:line="360" w:lineRule="auto"/>
      <w:ind w:left="1491"/>
      <w:jc w:val="both"/>
    </w:pPr>
    <w:rPr>
      <w:sz w:val="28"/>
    </w:rPr>
  </w:style>
  <w:style w:type="paragraph" w:styleId="36">
    <w:name w:val="List Continue 3"/>
    <w:basedOn w:val="af3"/>
    <w:autoRedefine/>
    <w:rsid w:val="007B0C92"/>
    <w:pPr>
      <w:spacing w:line="360" w:lineRule="auto"/>
      <w:ind w:left="2211"/>
      <w:jc w:val="both"/>
    </w:pPr>
    <w:rPr>
      <w:sz w:val="28"/>
    </w:rPr>
  </w:style>
  <w:style w:type="paragraph" w:styleId="ac">
    <w:name w:val="List Bullet"/>
    <w:basedOn w:val="af3"/>
    <w:autoRedefine/>
    <w:rsid w:val="007B0C92"/>
    <w:pPr>
      <w:numPr>
        <w:numId w:val="5"/>
      </w:numPr>
      <w:spacing w:line="360" w:lineRule="auto"/>
      <w:jc w:val="both"/>
    </w:pPr>
    <w:rPr>
      <w:sz w:val="28"/>
    </w:rPr>
  </w:style>
  <w:style w:type="paragraph" w:customStyle="1" w:styleId="aff1">
    <w:name w:val="_Текст+абзац"/>
    <w:link w:val="aff0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6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7B0C92"/>
    <w:pPr>
      <w:pageBreakBefore/>
      <w:numPr>
        <w:numId w:val="18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3"/>
    <w:link w:val="110"/>
    <w:rsid w:val="00E96075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 w:val="22"/>
      <w:szCs w:val="20"/>
    </w:rPr>
  </w:style>
  <w:style w:type="paragraph" w:styleId="aa">
    <w:name w:val="List"/>
    <w:basedOn w:val="af3"/>
    <w:rsid w:val="00E96075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sz w:val="22"/>
      <w:lang w:val="en-US"/>
    </w:rPr>
  </w:style>
  <w:style w:type="paragraph" w:customStyle="1" w:styleId="21">
    <w:name w:val="_Заг2.Пункт"/>
    <w:basedOn w:val="af3"/>
    <w:rsid w:val="00073DB8"/>
    <w:pPr>
      <w:numPr>
        <w:ilvl w:val="5"/>
        <w:numId w:val="7"/>
      </w:numPr>
    </w:pPr>
  </w:style>
  <w:style w:type="paragraph" w:customStyle="1" w:styleId="22">
    <w:name w:val="_Заг2.подПункт"/>
    <w:basedOn w:val="af3"/>
    <w:rsid w:val="00073DB8"/>
    <w:pPr>
      <w:numPr>
        <w:ilvl w:val="6"/>
        <w:numId w:val="7"/>
      </w:numPr>
    </w:pPr>
  </w:style>
  <w:style w:type="paragraph" w:customStyle="1" w:styleId="31">
    <w:name w:val="_Заг3.Пункт"/>
    <w:basedOn w:val="af3"/>
    <w:rsid w:val="00073DB8"/>
    <w:pPr>
      <w:numPr>
        <w:ilvl w:val="7"/>
        <w:numId w:val="7"/>
      </w:numPr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7B0C92"/>
    <w:pPr>
      <w:numPr>
        <w:ilvl w:val="1"/>
        <w:numId w:val="18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7B0C92"/>
    <w:pPr>
      <w:numPr>
        <w:ilvl w:val="2"/>
        <w:numId w:val="18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2">
    <w:name w:val="footnote text"/>
    <w:semiHidden/>
    <w:rsid w:val="007B0C92"/>
    <w:pPr>
      <w:ind w:firstLine="284"/>
      <w:jc w:val="both"/>
    </w:pPr>
    <w:rPr>
      <w:spacing w:val="-2"/>
      <w:sz w:val="18"/>
    </w:rPr>
  </w:style>
  <w:style w:type="character" w:styleId="aff3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4">
    <w:name w:val="Table Grid"/>
    <w:basedOn w:val="af5"/>
    <w:rsid w:val="0080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8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6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9"/>
      </w:numPr>
    </w:pPr>
  </w:style>
  <w:style w:type="paragraph" w:customStyle="1" w:styleId="a4">
    <w:name w:val="_ТаблТкстУтвСогласовТЛиЛУ"/>
    <w:rsid w:val="0080070C"/>
    <w:pPr>
      <w:numPr>
        <w:numId w:val="10"/>
      </w:numPr>
      <w:ind w:left="68" w:hanging="68"/>
    </w:pPr>
    <w:rPr>
      <w:rFonts w:ascii="Arial" w:hAnsi="Arial"/>
      <w:sz w:val="22"/>
    </w:rPr>
  </w:style>
  <w:style w:type="paragraph" w:customStyle="1" w:styleId="aff6">
    <w:name w:val="Заголовок приложение"/>
    <w:basedOn w:val="14"/>
    <w:rsid w:val="0080070C"/>
    <w:pPr>
      <w:numPr>
        <w:numId w:val="0"/>
      </w:numPr>
      <w:suppressAutoHyphens w:val="0"/>
      <w:spacing w:before="360" w:after="0"/>
    </w:pPr>
  </w:style>
  <w:style w:type="paragraph" w:customStyle="1" w:styleId="18">
    <w:name w:val="_Прил_А.1"/>
    <w:next w:val="aff1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1">
    <w:name w:val="_Прил_А.1.1"/>
    <w:next w:val="aff1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7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8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9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a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2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3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9">
    <w:name w:val="Balloon Text"/>
    <w:basedOn w:val="af3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basedOn w:val="af4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6">
    <w:name w:val="Заголовок 2 Знак"/>
    <w:basedOn w:val="af4"/>
    <w:link w:val="25"/>
    <w:rsid w:val="007B0C92"/>
    <w:rPr>
      <w:rFonts w:cs="Arial"/>
      <w:b/>
      <w:bCs/>
      <w:iCs/>
      <w:sz w:val="28"/>
      <w:szCs w:val="28"/>
    </w:rPr>
  </w:style>
  <w:style w:type="paragraph" w:customStyle="1" w:styleId="Headingcenter">
    <w:name w:val="Heading_center"/>
    <w:autoRedefine/>
    <w:rsid w:val="007B0C92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7B0C92"/>
  </w:style>
  <w:style w:type="character" w:customStyle="1" w:styleId="emph">
    <w:name w:val="emph"/>
    <w:basedOn w:val="af4"/>
    <w:rsid w:val="007B0C92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a"/>
    <w:autoRedefine/>
    <w:rsid w:val="007B0C92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7B0C92"/>
    <w:pPr>
      <w:pageBreakBefore w:val="0"/>
      <w:numPr>
        <w:ilvl w:val="1"/>
      </w:numPr>
      <w:spacing w:before="120"/>
    </w:pPr>
    <w:rPr>
      <w:sz w:val="28"/>
    </w:rPr>
  </w:style>
  <w:style w:type="paragraph" w:styleId="affa">
    <w:name w:val="Body Text"/>
    <w:basedOn w:val="af3"/>
    <w:rsid w:val="007B0C92"/>
    <w:pPr>
      <w:spacing w:after="120"/>
    </w:pPr>
  </w:style>
  <w:style w:type="paragraph" w:customStyle="1" w:styleId="Appendix3">
    <w:name w:val="Appendix 3"/>
    <w:basedOn w:val="Appendix2"/>
    <w:rsid w:val="007B0C92"/>
    <w:pPr>
      <w:numPr>
        <w:ilvl w:val="2"/>
      </w:numPr>
    </w:pPr>
  </w:style>
  <w:style w:type="paragraph" w:customStyle="1" w:styleId="Appendix4">
    <w:name w:val="Appendix 4"/>
    <w:basedOn w:val="affa"/>
    <w:rsid w:val="007B0C92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b">
    <w:name w:val="annotation reference"/>
    <w:basedOn w:val="af4"/>
    <w:semiHidden/>
    <w:rsid w:val="001037EE"/>
    <w:rPr>
      <w:sz w:val="16"/>
      <w:szCs w:val="16"/>
    </w:rPr>
  </w:style>
  <w:style w:type="paragraph" w:styleId="affc">
    <w:name w:val="annotation text"/>
    <w:basedOn w:val="af3"/>
    <w:semiHidden/>
    <w:rsid w:val="001037EE"/>
    <w:rPr>
      <w:sz w:val="20"/>
      <w:szCs w:val="20"/>
    </w:rPr>
  </w:style>
  <w:style w:type="paragraph" w:styleId="affd">
    <w:name w:val="annotation subject"/>
    <w:basedOn w:val="affc"/>
    <w:next w:val="affc"/>
    <w:semiHidden/>
    <w:rsid w:val="001037EE"/>
    <w:rPr>
      <w:b/>
      <w:bCs/>
    </w:rPr>
  </w:style>
  <w:style w:type="paragraph" w:customStyle="1" w:styleId="h2text">
    <w:name w:val="h2 text"/>
    <w:basedOn w:val="25"/>
    <w:rsid w:val="007B0C92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7B0C92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7B0C92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b">
    <w:name w:val="Текст 1"/>
    <w:basedOn w:val="25"/>
    <w:link w:val="1c"/>
    <w:rsid w:val="00E7531B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c">
    <w:name w:val="Текст 1 Знак"/>
    <w:basedOn w:val="af4"/>
    <w:link w:val="1b"/>
    <w:rsid w:val="00E7531B"/>
    <w:rPr>
      <w:rFonts w:ascii="Arial" w:hAnsi="Arial"/>
      <w:sz w:val="22"/>
      <w:szCs w:val="28"/>
    </w:rPr>
  </w:style>
  <w:style w:type="paragraph" w:customStyle="1" w:styleId="24">
    <w:name w:val="Стиль 2"/>
    <w:basedOn w:val="af3"/>
    <w:rsid w:val="00E96075"/>
    <w:pPr>
      <w:numPr>
        <w:numId w:val="12"/>
      </w:numPr>
      <w:spacing w:after="120"/>
      <w:jc w:val="both"/>
    </w:pPr>
    <w:rPr>
      <w:rFonts w:ascii="Arial" w:hAnsi="Arial"/>
      <w:sz w:val="22"/>
      <w:szCs w:val="20"/>
    </w:rPr>
  </w:style>
  <w:style w:type="character" w:customStyle="1" w:styleId="110">
    <w:name w:val="Стиль1 Знак1"/>
    <w:basedOn w:val="af4"/>
    <w:link w:val="12"/>
    <w:rsid w:val="00E96075"/>
    <w:rPr>
      <w:rFonts w:ascii="Arial" w:hAnsi="Arial"/>
      <w:sz w:val="22"/>
    </w:rPr>
  </w:style>
  <w:style w:type="character" w:customStyle="1" w:styleId="affe">
    <w:name w:val="Основной с отбивкой Знак"/>
    <w:basedOn w:val="af4"/>
    <w:link w:val="afff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Основной с отбивкой"/>
    <w:basedOn w:val="af3"/>
    <w:link w:val="affe"/>
    <w:rsid w:val="00AD1FFC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a">
    <w:name w:val="Текст 2"/>
    <w:basedOn w:val="33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0">
    <w:name w:val="Табл_Текст"/>
    <w:basedOn w:val="af3"/>
    <w:link w:val="afff1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0"/>
    <w:rsid w:val="00BF3C6B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0"/>
    <w:rsid w:val="00BF3C6B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1">
    <w:name w:val="Табл_Текст Знак"/>
    <w:basedOn w:val="af4"/>
    <w:link w:val="afff0"/>
    <w:rsid w:val="00BF3C6B"/>
    <w:rPr>
      <w:rFonts w:ascii="Arial" w:hAnsi="Arial" w:cs="Arial"/>
      <w:lang w:val="ru-RU" w:eastAsia="ru-RU" w:bidi="ar-SA"/>
    </w:rPr>
  </w:style>
  <w:style w:type="paragraph" w:customStyle="1" w:styleId="afff2">
    <w:name w:val="a"/>
    <w:basedOn w:val="af3"/>
    <w:rsid w:val="00BF3C6B"/>
    <w:pPr>
      <w:spacing w:before="100" w:beforeAutospacing="1" w:after="100" w:afterAutospacing="1"/>
    </w:pPr>
  </w:style>
  <w:style w:type="character" w:styleId="afff3">
    <w:name w:val="Strong"/>
    <w:basedOn w:val="af4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d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e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4">
    <w:name w:val="_Текст_Термин_Название"/>
    <w:next w:val="afff5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5">
    <w:name w:val="_Текст_Термин_Определение"/>
    <w:next w:val="afff4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7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7B0C92"/>
    <w:pPr>
      <w:numPr>
        <w:ilvl w:val="7"/>
        <w:numId w:val="32"/>
      </w:numPr>
    </w:pPr>
  </w:style>
  <w:style w:type="paragraph" w:customStyle="1" w:styleId="heading2item">
    <w:name w:val="heading 2 item"/>
    <w:basedOn w:val="af3"/>
    <w:rsid w:val="007B0C92"/>
    <w:pPr>
      <w:numPr>
        <w:ilvl w:val="6"/>
        <w:numId w:val="32"/>
      </w:numPr>
    </w:pPr>
  </w:style>
  <w:style w:type="paragraph" w:customStyle="1" w:styleId="heading3subitem">
    <w:name w:val="heading 3 subitem"/>
    <w:basedOn w:val="af3"/>
    <w:rsid w:val="007B0C92"/>
    <w:pPr>
      <w:numPr>
        <w:ilvl w:val="8"/>
        <w:numId w:val="7"/>
      </w:numPr>
    </w:pPr>
  </w:style>
  <w:style w:type="paragraph" w:customStyle="1" w:styleId="heading3item">
    <w:name w:val="heading 3 item"/>
    <w:basedOn w:val="af3"/>
    <w:rsid w:val="007B0C92"/>
    <w:pPr>
      <w:numPr>
        <w:ilvl w:val="8"/>
        <w:numId w:val="32"/>
      </w:numPr>
    </w:pPr>
  </w:style>
  <w:style w:type="paragraph" w:customStyle="1" w:styleId="Heading1item">
    <w:name w:val="Heading 1 item"/>
    <w:rsid w:val="007B0C92"/>
    <w:pPr>
      <w:numPr>
        <w:ilvl w:val="4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7B0C92"/>
    <w:pPr>
      <w:numPr>
        <w:ilvl w:val="5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4">
    <w:name w:val="Заголовок 3 Знак"/>
    <w:basedOn w:val="af4"/>
    <w:link w:val="33"/>
    <w:rsid w:val="007B0C92"/>
    <w:rPr>
      <w:b/>
      <w:bCs/>
      <w:color w:val="000000"/>
      <w:sz w:val="28"/>
      <w:lang w:val="en-US"/>
    </w:rPr>
  </w:style>
  <w:style w:type="paragraph" w:customStyle="1" w:styleId="afff6">
    <w:name w:val="_Содержание"/>
    <w:next w:val="aff1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0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1">
    <w:name w:val="_Прил.А_Заг-к"/>
    <w:next w:val="aff1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2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1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7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8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9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a">
    <w:name w:val="_Кол.Листов_ЛУ+ТЛ"/>
    <w:next w:val="aff1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3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b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c">
    <w:name w:val="_Рис.Положен_Ц"/>
    <w:next w:val="aff1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">
    <w:name w:val="_ТЗд-ТЛ_&quot;к ТЗ&quot;"/>
    <w:rsid w:val="008E4370"/>
    <w:pPr>
      <w:numPr>
        <w:numId w:val="1"/>
      </w:numPr>
      <w:spacing w:after="480"/>
      <w:ind w:firstLine="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d">
    <w:name w:val="_Дец.№._ТЛ"/>
    <w:next w:val="aff1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e">
    <w:name w:val="_Подстроч.надпись"/>
    <w:next w:val="aff1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0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1">
    <w:name w:val="Date"/>
    <w:basedOn w:val="af3"/>
    <w:next w:val="af3"/>
    <w:rsid w:val="008E4370"/>
    <w:rPr>
      <w:rFonts w:ascii="Arial" w:hAnsi="Arial"/>
    </w:rPr>
  </w:style>
  <w:style w:type="paragraph" w:styleId="affff2">
    <w:name w:val="Salutation"/>
    <w:basedOn w:val="af3"/>
    <w:next w:val="af3"/>
    <w:rsid w:val="008E4370"/>
    <w:rPr>
      <w:rFonts w:ascii="Arial" w:hAnsi="Arial"/>
    </w:rPr>
  </w:style>
  <w:style w:type="paragraph" w:styleId="affff3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4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5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6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7">
    <w:name w:val="_Табл_№иНазвТаблицы"/>
    <w:next w:val="aff1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8"/>
    <w:rsid w:val="008E4370"/>
    <w:pPr>
      <w:numPr>
        <w:numId w:val="19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20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9">
    <w:name w:val="_Рис._№иНазвание"/>
    <w:next w:val="aff1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8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21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a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b">
    <w:name w:val="_РисПрил_№иНазвание"/>
    <w:next w:val="aff1"/>
    <w:link w:val="affffc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c">
    <w:name w:val="_РисПрил_№иНазвание Знак Знак"/>
    <w:basedOn w:val="af4"/>
    <w:link w:val="affffb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basedOn w:val="af4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basedOn w:val="af4"/>
    <w:rsid w:val="008E4370"/>
    <w:rPr>
      <w:rFonts w:ascii="Arial" w:hAnsi="Arial"/>
      <w:i/>
      <w:iCs/>
    </w:rPr>
  </w:style>
  <w:style w:type="paragraph" w:customStyle="1" w:styleId="affffd">
    <w:name w:val="_ТаблПрил_№.и.Название"/>
    <w:next w:val="aff1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e">
    <w:name w:val="FollowedHyperlink"/>
    <w:basedOn w:val="af4"/>
    <w:rsid w:val="008E4370"/>
    <w:rPr>
      <w:rFonts w:ascii="Arial" w:hAnsi="Arial"/>
      <w:color w:val="800080"/>
      <w:u w:val="single"/>
    </w:rPr>
  </w:style>
  <w:style w:type="paragraph" w:customStyle="1" w:styleId="afffff">
    <w:name w:val="_ТекстПримечание"/>
    <w:next w:val="aff1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">
    <w:name w:val="Table Simple 1"/>
    <w:basedOn w:val="af5"/>
    <w:rsid w:val="008E4370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2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3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4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6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0">
    <w:name w:val="Table Colorful 1"/>
    <w:basedOn w:val="af5"/>
    <w:rsid w:val="008E4370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Emphasis"/>
    <w:basedOn w:val="af4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8">
    <w:name w:val="_Табл_Текст+абзац Знак"/>
    <w:basedOn w:val="af4"/>
    <w:link w:val="af"/>
    <w:rsid w:val="008E4370"/>
    <w:rPr>
      <w:rFonts w:ascii="Arial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b">
    <w:name w:val="_Табл_ТекстСноскиВтабл"/>
    <w:rsid w:val="008E4370"/>
    <w:pPr>
      <w:numPr>
        <w:numId w:val="27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1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2">
    <w:name w:val="_Формула_Номер"/>
    <w:next w:val="afffff3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_Формула_компонент"/>
    <w:next w:val="aff1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4">
    <w:name w:val="_Текст_ПустаяСтрока"/>
    <w:next w:val="aff1"/>
    <w:rsid w:val="008E4370"/>
    <w:rPr>
      <w:rFonts w:ascii="Arial" w:hAnsi="Arial"/>
      <w:sz w:val="16"/>
      <w:szCs w:val="24"/>
    </w:rPr>
  </w:style>
  <w:style w:type="paragraph" w:customStyle="1" w:styleId="afffff5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9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30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6">
    <w:name w:val="_Введение.и.т.п"/>
    <w:next w:val="aff1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7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8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1"/>
    <w:rsid w:val="008E4370"/>
  </w:style>
  <w:style w:type="paragraph" w:customStyle="1" w:styleId="afffff9">
    <w:name w:val="_Дец№ЛУнаТЛ"/>
    <w:next w:val="aff1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a">
    <w:name w:val="_Дец.№_ЛУ"/>
    <w:next w:val="aff1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b">
    <w:name w:val="Table Elegant"/>
    <w:basedOn w:val="af5"/>
    <w:rsid w:val="008E4370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c">
    <w:name w:val="_Аннотация"/>
    <w:next w:val="aff1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d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31"/>
      </w:numPr>
    </w:pPr>
  </w:style>
  <w:style w:type="paragraph" w:customStyle="1" w:styleId="Table">
    <w:name w:val="_Table"/>
    <w:basedOn w:val="af3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e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basedOn w:val="af4"/>
    <w:link w:val="16"/>
    <w:rsid w:val="00884953"/>
    <w:rPr>
      <w:sz w:val="28"/>
      <w:szCs w:val="24"/>
    </w:rPr>
  </w:style>
  <w:style w:type="paragraph" w:styleId="affffff">
    <w:name w:val="List Paragraph"/>
    <w:basedOn w:val="af3"/>
    <w:uiPriority w:val="34"/>
    <w:qFormat/>
    <w:rsid w:val="00B95A50"/>
    <w:pPr>
      <w:ind w:left="708"/>
    </w:pPr>
  </w:style>
  <w:style w:type="paragraph" w:styleId="affffff0">
    <w:name w:val="TOC Heading"/>
    <w:basedOn w:val="14"/>
    <w:next w:val="af3"/>
    <w:uiPriority w:val="39"/>
    <w:qFormat/>
    <w:rsid w:val="00265CBE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character" w:customStyle="1" w:styleId="af9">
    <w:name w:val="Нижний колонтитул Знак"/>
    <w:basedOn w:val="af4"/>
    <w:link w:val="af8"/>
    <w:uiPriority w:val="99"/>
    <w:rsid w:val="00BB6FE8"/>
    <w:rPr>
      <w:sz w:val="24"/>
      <w:szCs w:val="24"/>
    </w:rPr>
  </w:style>
  <w:style w:type="paragraph" w:customStyle="1" w:styleId="affffff1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_Work\&#1055;&#1088;&#1086;&#1075;&#1088;&#1072;&#1084;&#1084;&#1072;%20&#1084;&#1086;&#1076;&#1077;&#1088;&#1085;&#1080;&#1079;&#1072;&#1094;&#1080;&#1080;\&#1043;&#1050;\10_&#1047;&#1072;&#1097;&#1080;&#1090;&#1072;%20&#1055;&#1044;&#1085;\_&#1054;&#1089;&#1085;&#1086;&#1074;&#1086;&#1087;&#1086;&#1083;&#1072;&#1075;&#1072;&#1102;&#1097;&#1080;&#1077;%20&#1076;&#1086;&#1082;&#1091;&#1084;&#1077;&#1085;&#1090;&#1099;%20&#1087;&#1086;%20&#1055;&#1044;&#1085;\&#1055;&#1088;&#1080;&#1083;&#1086;&#1078;&#1077;&#1085;&#1080;&#1103;\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B3FC-A082-4724-AA4C-EFFBF005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minzdrav_main</Template>
  <TotalTime>17</TotalTime>
  <Pages>30</Pages>
  <Words>4333</Words>
  <Characters>34417</Characters>
  <Application>Microsoft Office Word</Application>
  <DocSecurity>0</DocSecurity>
  <Lines>286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</vt:lpstr>
      <vt:lpstr>Методические рекомендации</vt:lpstr>
    </vt:vector>
  </TitlesOfParts>
  <Company>ЗАО "Практика Безопасности"</Company>
  <LinksUpToDate>false</LinksUpToDate>
  <CharactersWithSpaces>38673</CharactersWithSpaces>
  <SharedDoc>false</SharedDoc>
  <HLinks>
    <vt:vector size="6" baseType="variant">
      <vt:variant>
        <vt:i4>3015792</vt:i4>
      </vt:variant>
      <vt:variant>
        <vt:i4>78</vt:i4>
      </vt:variant>
      <vt:variant>
        <vt:i4>0</vt:i4>
      </vt:variant>
      <vt:variant>
        <vt:i4>5</vt:i4>
      </vt:variant>
      <vt:variant>
        <vt:lpwstr>../_Work/Программа модернизации/ГК/10_Защита ПДн/_Основополагающие документы по ПДн/Приложения/Приложение 18 Инструкция пользователя ИСПДн.doc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Роман Морозов</dc:creator>
  <cp:keywords/>
  <dc:description/>
  <cp:lastModifiedBy>Администратор БЦРБ</cp:lastModifiedBy>
  <cp:revision>3</cp:revision>
  <cp:lastPrinted>2009-10-09T06:35:00Z</cp:lastPrinted>
  <dcterms:created xsi:type="dcterms:W3CDTF">2014-12-10T10:27:00Z</dcterms:created>
  <dcterms:modified xsi:type="dcterms:W3CDTF">2014-12-19T03:23:00Z</dcterms:modified>
</cp:coreProperties>
</file>